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7E" w:rsidRDefault="00B84F7E" w:rsidP="006A5028">
      <w:pPr>
        <w:ind w:left="-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ТЕРНОВСКАЯ СРЕДНЯЯ ОБЩЕОБРАЗОВАТЕЛЬНАЯ ШКОЛА №1</w:t>
      </w:r>
    </w:p>
    <w:p w:rsidR="00B84F7E" w:rsidRDefault="00B84F7E" w:rsidP="006A5028">
      <w:pPr>
        <w:ind w:left="-540"/>
        <w:jc w:val="center"/>
        <w:rPr>
          <w:b/>
          <w:bCs/>
          <w:sz w:val="32"/>
          <w:szCs w:val="32"/>
        </w:rPr>
      </w:pPr>
    </w:p>
    <w:p w:rsidR="00B84F7E" w:rsidRDefault="00B84F7E" w:rsidP="006A5028">
      <w:pPr>
        <w:ind w:left="-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B84F7E" w:rsidRDefault="00B84F7E" w:rsidP="006A5028">
      <w:pPr>
        <w:ind w:left="-540"/>
        <w:jc w:val="center"/>
        <w:rPr>
          <w:b/>
          <w:bCs/>
          <w:sz w:val="32"/>
          <w:szCs w:val="32"/>
        </w:rPr>
      </w:pPr>
      <w:r>
        <w:tab/>
      </w:r>
    </w:p>
    <w:p w:rsidR="00B84F7E" w:rsidRDefault="00B84F7E" w:rsidP="006A5028">
      <w:pPr>
        <w:rPr>
          <w:sz w:val="28"/>
          <w:szCs w:val="28"/>
        </w:rPr>
      </w:pPr>
      <w:r>
        <w:rPr>
          <w:sz w:val="28"/>
          <w:szCs w:val="28"/>
        </w:rPr>
        <w:t>от  28.09.2012 г.                                                                                       № 220/1</w:t>
      </w:r>
    </w:p>
    <w:p w:rsidR="00B84F7E" w:rsidRDefault="00B84F7E" w:rsidP="006A5028">
      <w:pPr>
        <w:spacing w:line="360" w:lineRule="auto"/>
        <w:rPr>
          <w:sz w:val="24"/>
          <w:szCs w:val="24"/>
        </w:rPr>
      </w:pPr>
    </w:p>
    <w:p w:rsidR="00B84F7E" w:rsidRDefault="00B84F7E" w:rsidP="006A50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нагрузки сетевых преподавателей и тьютора при в</w:t>
      </w:r>
      <w:r>
        <w:rPr>
          <w:b/>
          <w:color w:val="000000"/>
          <w:spacing w:val="-3"/>
          <w:w w:val="102"/>
          <w:sz w:val="28"/>
          <w:szCs w:val="28"/>
        </w:rPr>
        <w:t xml:space="preserve">ведении дистанционного обучения для обучающихся </w:t>
      </w:r>
      <w:r>
        <w:rPr>
          <w:b/>
          <w:sz w:val="28"/>
          <w:szCs w:val="28"/>
        </w:rPr>
        <w:t>в МКОУ Терновская СОШ №1.</w:t>
      </w:r>
    </w:p>
    <w:p w:rsidR="00B84F7E" w:rsidRDefault="00B84F7E" w:rsidP="006A5028">
      <w:pPr>
        <w:rPr>
          <w:sz w:val="28"/>
          <w:szCs w:val="28"/>
        </w:rPr>
      </w:pPr>
    </w:p>
    <w:p w:rsidR="00B84F7E" w:rsidRDefault="00B84F7E" w:rsidP="006A5028">
      <w:pPr>
        <w:ind w:firstLine="426"/>
        <w:rPr>
          <w:color w:val="000000"/>
          <w:spacing w:val="-3"/>
          <w:w w:val="102"/>
          <w:sz w:val="28"/>
          <w:szCs w:val="28"/>
        </w:rPr>
      </w:pPr>
      <w:r>
        <w:rPr>
          <w:sz w:val="28"/>
          <w:szCs w:val="28"/>
        </w:rPr>
        <w:t>В целях обеспечения организации учебного процесса в условиях дистанционного обучения обучающихся в МКОУ Терновская СОШ №1</w:t>
      </w:r>
    </w:p>
    <w:p w:rsidR="00B84F7E" w:rsidRDefault="00B84F7E" w:rsidP="006A5028">
      <w:pPr>
        <w:jc w:val="both"/>
        <w:rPr>
          <w:sz w:val="28"/>
          <w:szCs w:val="28"/>
        </w:rPr>
      </w:pPr>
    </w:p>
    <w:p w:rsidR="00B84F7E" w:rsidRDefault="00B84F7E" w:rsidP="006A5028">
      <w:pPr>
        <w:rPr>
          <w:sz w:val="28"/>
          <w:szCs w:val="28"/>
        </w:rPr>
      </w:pPr>
    </w:p>
    <w:p w:rsidR="00B84F7E" w:rsidRDefault="00B84F7E" w:rsidP="006A5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Ю:</w:t>
      </w:r>
    </w:p>
    <w:p w:rsidR="00B84F7E" w:rsidRDefault="00B84F7E" w:rsidP="00BE4D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 w:rsidRPr="00BE4DE1">
        <w:rPr>
          <w:sz w:val="28"/>
          <w:szCs w:val="28"/>
        </w:rPr>
        <w:t>Утвердить учебный план ДО на 2012/13 учебный год 9 класс, 11 класс</w:t>
      </w:r>
    </w:p>
    <w:p w:rsidR="00B84F7E" w:rsidRDefault="00B84F7E" w:rsidP="00BE4DE1">
      <w:pPr>
        <w:widowControl/>
        <w:autoSpaceDE/>
        <w:adjustRightInd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нагрузку сетевых преподавателей и тьютора, участвующих в реализации работ по введению дистанционного обучения в 2012 - 2013 учебном году (приложение). </w:t>
      </w:r>
    </w:p>
    <w:p w:rsidR="00B84F7E" w:rsidRDefault="00B84F7E" w:rsidP="00BE4DE1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Аксёновой Н.Д., ответственному за дистанционное обучение в МКОУ Терновская СОШ №1 провести заседание методического совета с целью утверждения процедуры оценивания учебных достижений обучающихся в рамках дистанционного обучения.</w:t>
      </w:r>
    </w:p>
    <w:p w:rsidR="00B84F7E" w:rsidRDefault="00B84F7E" w:rsidP="00BE4DE1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B84F7E" w:rsidRDefault="00B84F7E" w:rsidP="006A5028">
      <w:pPr>
        <w:widowControl/>
        <w:autoSpaceDE/>
        <w:adjustRightInd/>
        <w:rPr>
          <w:sz w:val="28"/>
          <w:szCs w:val="28"/>
        </w:rPr>
      </w:pPr>
    </w:p>
    <w:p w:rsidR="00B84F7E" w:rsidRDefault="00B84F7E" w:rsidP="006A5028">
      <w:pPr>
        <w:widowControl/>
        <w:autoSpaceDE/>
        <w:adjustRightInd/>
        <w:rPr>
          <w:sz w:val="28"/>
          <w:szCs w:val="28"/>
        </w:rPr>
      </w:pPr>
    </w:p>
    <w:p w:rsidR="00B84F7E" w:rsidRDefault="00B84F7E" w:rsidP="006A5028">
      <w:pPr>
        <w:widowControl/>
        <w:autoSpaceDE/>
        <w:adjustRightInd/>
        <w:rPr>
          <w:sz w:val="28"/>
          <w:szCs w:val="28"/>
        </w:rPr>
      </w:pPr>
    </w:p>
    <w:p w:rsidR="00B84F7E" w:rsidRDefault="00B84F7E" w:rsidP="006A5028">
      <w:pPr>
        <w:widowControl/>
        <w:autoSpaceDE/>
        <w:adjustRightInd/>
        <w:rPr>
          <w:sz w:val="28"/>
          <w:szCs w:val="28"/>
        </w:rPr>
      </w:pPr>
    </w:p>
    <w:p w:rsidR="00B84F7E" w:rsidRDefault="00B84F7E" w:rsidP="006A5028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Каратаева Т.В.                                                 </w:t>
      </w:r>
    </w:p>
    <w:p w:rsidR="00B84F7E" w:rsidRDefault="00B84F7E" w:rsidP="003112C1">
      <w:pPr>
        <w:ind w:firstLine="426"/>
        <w:rPr>
          <w:sz w:val="28"/>
          <w:szCs w:val="28"/>
        </w:rPr>
      </w:pPr>
    </w:p>
    <w:p w:rsidR="00B84F7E" w:rsidRDefault="00B84F7E" w:rsidP="003112C1">
      <w:pPr>
        <w:ind w:firstLine="426"/>
        <w:rPr>
          <w:sz w:val="28"/>
          <w:szCs w:val="28"/>
        </w:rPr>
      </w:pPr>
    </w:p>
    <w:p w:rsidR="00B84F7E" w:rsidRDefault="00B84F7E" w:rsidP="003112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B84F7E" w:rsidRDefault="00B84F7E" w:rsidP="003112C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Аксёнова Н.Д.</w:t>
      </w:r>
    </w:p>
    <w:p w:rsidR="00B84F7E" w:rsidRDefault="00B84F7E"/>
    <w:sectPr w:rsidR="00B84F7E" w:rsidSect="00B0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86E"/>
    <w:multiLevelType w:val="hybridMultilevel"/>
    <w:tmpl w:val="5CC8CA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B3F16"/>
    <w:multiLevelType w:val="hybridMultilevel"/>
    <w:tmpl w:val="9B64C9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849CA"/>
    <w:multiLevelType w:val="hybridMultilevel"/>
    <w:tmpl w:val="538EF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B4B308">
      <w:start w:val="1"/>
      <w:numFmt w:val="bullet"/>
      <w:lvlText w:val=""/>
      <w:lvlJc w:val="left"/>
      <w:pPr>
        <w:tabs>
          <w:tab w:val="num" w:pos="1117"/>
        </w:tabs>
        <w:ind w:left="100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28"/>
    <w:rsid w:val="00097DDD"/>
    <w:rsid w:val="001B108B"/>
    <w:rsid w:val="003112C1"/>
    <w:rsid w:val="00364AB0"/>
    <w:rsid w:val="003C753E"/>
    <w:rsid w:val="004216AE"/>
    <w:rsid w:val="00445F14"/>
    <w:rsid w:val="006A5028"/>
    <w:rsid w:val="006C2973"/>
    <w:rsid w:val="008025E7"/>
    <w:rsid w:val="00A220C1"/>
    <w:rsid w:val="00B02DA2"/>
    <w:rsid w:val="00B84F7E"/>
    <w:rsid w:val="00BE4DE1"/>
    <w:rsid w:val="00CE337A"/>
    <w:rsid w:val="00DB480E"/>
    <w:rsid w:val="00F15B17"/>
    <w:rsid w:val="00FE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173</Words>
  <Characters>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2012-11-19T12:06:00Z</cp:lastPrinted>
  <dcterms:created xsi:type="dcterms:W3CDTF">2012-10-29T10:17:00Z</dcterms:created>
  <dcterms:modified xsi:type="dcterms:W3CDTF">2012-11-19T12:09:00Z</dcterms:modified>
</cp:coreProperties>
</file>