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48" w:rsidRDefault="00A80548" w:rsidP="008F57AB">
      <w:pPr>
        <w:ind w:left="-54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МКОУ ТЕРНОВСКАЯ СРЕДНЯЯ ОБЩЕОБРАЗОВАТЕЛЬНАЯ ШКОЛА №1</w:t>
      </w:r>
    </w:p>
    <w:p w:rsidR="00A80548" w:rsidRDefault="00A80548" w:rsidP="008F57AB">
      <w:pPr>
        <w:ind w:left="-540"/>
        <w:jc w:val="center"/>
        <w:rPr>
          <w:b/>
          <w:bCs/>
          <w:sz w:val="32"/>
          <w:szCs w:val="32"/>
        </w:rPr>
      </w:pPr>
    </w:p>
    <w:p w:rsidR="00A80548" w:rsidRDefault="00A80548" w:rsidP="008F57AB">
      <w:pPr>
        <w:ind w:left="-5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ПРИКАЗ</w:t>
      </w:r>
    </w:p>
    <w:p w:rsidR="00A80548" w:rsidRDefault="00A80548" w:rsidP="008F57AB">
      <w:pPr>
        <w:rPr>
          <w:sz w:val="28"/>
          <w:szCs w:val="28"/>
        </w:rPr>
      </w:pPr>
    </w:p>
    <w:p w:rsidR="00A80548" w:rsidRDefault="00A80548" w:rsidP="008F57AB">
      <w:pPr>
        <w:rPr>
          <w:sz w:val="28"/>
          <w:szCs w:val="28"/>
        </w:rPr>
      </w:pPr>
      <w:r>
        <w:rPr>
          <w:sz w:val="28"/>
          <w:szCs w:val="28"/>
        </w:rPr>
        <w:t>от  03.09.2012 г.                                                                                               № 204</w:t>
      </w:r>
    </w:p>
    <w:p w:rsidR="00A80548" w:rsidRDefault="00A80548" w:rsidP="004F50FC">
      <w:pPr>
        <w:rPr>
          <w:rFonts w:ascii="Calibri" w:hAnsi="Calibri"/>
        </w:rPr>
      </w:pPr>
      <w:r>
        <w:rPr>
          <w:sz w:val="28"/>
          <w:szCs w:val="28"/>
        </w:rPr>
        <w:t xml:space="preserve">                                 </w:t>
      </w:r>
    </w:p>
    <w:p w:rsidR="00A80548" w:rsidRDefault="00A80548" w:rsidP="004F50FC">
      <w:pPr>
        <w:rPr>
          <w:b/>
          <w:color w:val="000000"/>
          <w:spacing w:val="-3"/>
          <w:w w:val="102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>
        <w:rPr>
          <w:b/>
          <w:color w:val="000000"/>
          <w:spacing w:val="-3"/>
          <w:w w:val="102"/>
          <w:sz w:val="28"/>
          <w:szCs w:val="28"/>
        </w:rPr>
        <w:t>ведение дистанционного обучения в учебный процесс в МКОУ Терновская СОШ №1</w:t>
      </w:r>
    </w:p>
    <w:p w:rsidR="00A80548" w:rsidRPr="004F50FC" w:rsidRDefault="00A80548" w:rsidP="004F50FC">
      <w:pPr>
        <w:rPr>
          <w:sz w:val="28"/>
          <w:szCs w:val="28"/>
        </w:rPr>
      </w:pPr>
    </w:p>
    <w:p w:rsidR="00A80548" w:rsidRDefault="00A80548" w:rsidP="00D145B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приказами Департамента образования, науки и молодёжной политики Воронежской области №552 «Об организации деятельности по модернизации общеобразовательных учреждений путём организации в них дистанционного обучения для обучающихся» от 30 мая 2012 года, №780 «О внесении изменений в приказ департамента образования, науки и молодёжной политики Воронежской области от 30.05.2012 г. №552» от 10.08.2012 г., приказом РОО и ДМ № 155 от 27.08.12 года    </w:t>
      </w:r>
    </w:p>
    <w:p w:rsidR="00A80548" w:rsidRDefault="00A80548" w:rsidP="005201A4">
      <w:pPr>
        <w:jc w:val="both"/>
        <w:rPr>
          <w:sz w:val="28"/>
          <w:szCs w:val="28"/>
        </w:rPr>
      </w:pPr>
    </w:p>
    <w:p w:rsidR="00A80548" w:rsidRDefault="00A80548" w:rsidP="005201A4">
      <w:pPr>
        <w:jc w:val="center"/>
        <w:rPr>
          <w:b/>
        </w:rPr>
      </w:pPr>
      <w:r w:rsidRPr="003C56F1">
        <w:rPr>
          <w:b/>
        </w:rPr>
        <w:t>ПРИКАЗЫВАЮ:</w:t>
      </w:r>
    </w:p>
    <w:p w:rsidR="00A80548" w:rsidRPr="003C56F1" w:rsidRDefault="00A80548" w:rsidP="004F50FC">
      <w:pPr>
        <w:jc w:val="center"/>
        <w:rPr>
          <w:b/>
        </w:rPr>
      </w:pPr>
    </w:p>
    <w:p w:rsidR="00A80548" w:rsidRDefault="00A80548" w:rsidP="004F50FC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1. Довести до сведения сотрудников ОУ информацию о целях и задачах введения дистанционного обучения в учебный процесс.</w:t>
      </w:r>
    </w:p>
    <w:p w:rsidR="00A80548" w:rsidRDefault="00A80548" w:rsidP="004F50FC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Заместителю директора по учебно-воспитательной работе Аксёновой Н.Д. провести мониторинг готовности образовательных потребностей обучающихся в дистанционном обучении до </w:t>
      </w:r>
      <w:smartTag w:uri="urn:schemas-microsoft-com:office:smarttags" w:element="metricconverter">
        <w:smartTagPr>
          <w:attr w:name="ProductID" w:val="10.0912 г"/>
        </w:smartTagPr>
        <w:r>
          <w:rPr>
            <w:sz w:val="28"/>
            <w:szCs w:val="28"/>
          </w:rPr>
          <w:t>10.0912 г</w:t>
        </w:r>
      </w:smartTag>
      <w:r>
        <w:rPr>
          <w:sz w:val="28"/>
          <w:szCs w:val="28"/>
        </w:rPr>
        <w:t>.</w:t>
      </w:r>
    </w:p>
    <w:p w:rsidR="00A80548" w:rsidRDefault="00A80548" w:rsidP="004F50FC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3. Заместителю директора по учебно-воспитательной работе Аксёновой Н.Д. передать результаты мониторинга в Муниципальное управление муниципальному координатору дистанционного обучения для последующего обобщающего анализа.</w:t>
      </w:r>
    </w:p>
    <w:p w:rsidR="00A80548" w:rsidRDefault="00A80548" w:rsidP="004F50FC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4.  Назначить ответственным в образовательном учреждении за организацию учебного процесса с использованием технологий дистанционного обучения заместителя директора по УВР Аксёнову Н.Д.</w:t>
      </w:r>
    </w:p>
    <w:p w:rsidR="00A80548" w:rsidRDefault="00A80548" w:rsidP="004F50FC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5.  Ответственному за дистанционное обучение Аксёновой Н.Д. организовать проведение классных часов с целью информирования обучающихся о введении дистанционного обучения в ОУ.</w:t>
      </w:r>
    </w:p>
    <w:p w:rsidR="00A80548" w:rsidRDefault="00A80548" w:rsidP="004F50FC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6. Ответственному за дистанционное обучение Аксёновой Н.Д. организовать проведение родительских собраний с целью информирования родителей обучающихся о введении дистанционного обучения в ОУ в срок до 10.09.12 года.</w:t>
      </w:r>
    </w:p>
    <w:p w:rsidR="00A80548" w:rsidRDefault="00A80548" w:rsidP="004F50FC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Ответственному за дистанционное обучение Аксёновой Н.Д.  подготовить предварительные списки обучающихся, участвующих в дистанционном обучении в срок до 10.09.12 года (приложение 1)        </w:t>
      </w:r>
    </w:p>
    <w:p w:rsidR="00A80548" w:rsidRDefault="00A80548" w:rsidP="004F50FC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Ответственному за дистанционное обучение Аксёновой Н.Д.  подготовить списки сетевых педагогов   и тьютора для участия в дистанционном обучении в срок до 10.09.12 года (приложение 2)        </w:t>
      </w:r>
    </w:p>
    <w:p w:rsidR="00A80548" w:rsidRDefault="00A80548" w:rsidP="004F50FC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Заместителю по НМР Мордасовой И.В. провести заседание Методического совета ОУ с целью обсуждения моделей дистанционного обучения в ОУ и принятия решения о выборе конкретной модели в срок до 10.09.12 года.         </w:t>
      </w:r>
    </w:p>
    <w:p w:rsidR="00A80548" w:rsidRDefault="00A80548" w:rsidP="004F50FC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10. Ответственному за дистанционное обучение Аксёновой Н.Д.  передать списки обучающихся, сетевых преподавателей и тьютора, а также выбранные модели муниципальному координатору до 13.09.12 года.</w:t>
      </w:r>
    </w:p>
    <w:p w:rsidR="00A80548" w:rsidRDefault="00A80548" w:rsidP="004F50FC">
      <w:pPr>
        <w:tabs>
          <w:tab w:val="num" w:pos="284"/>
        </w:tabs>
        <w:ind w:left="284" w:hanging="284"/>
        <w:rPr>
          <w:b/>
        </w:rPr>
      </w:pPr>
      <w:r>
        <w:rPr>
          <w:sz w:val="28"/>
          <w:szCs w:val="28"/>
        </w:rPr>
        <w:t xml:space="preserve">11. Утвердить функциональные обязанности ответственного за   организацию  ДО, сетевого преподавателя, тьютора, Положение о </w:t>
      </w:r>
      <w:r>
        <w:rPr>
          <w:color w:val="000000"/>
          <w:spacing w:val="-3"/>
          <w:w w:val="102"/>
          <w:sz w:val="28"/>
          <w:szCs w:val="28"/>
        </w:rPr>
        <w:t>дистанционном</w:t>
      </w:r>
      <w:r>
        <w:rPr>
          <w:sz w:val="28"/>
          <w:szCs w:val="28"/>
        </w:rPr>
        <w:t xml:space="preserve"> обучении в МКОУ Терновская средняя общеобразовательная школа № 1, дорожную карту внедрения ДО.</w:t>
      </w:r>
      <w:r>
        <w:rPr>
          <w:b/>
        </w:rPr>
        <w:t xml:space="preserve"> </w:t>
      </w:r>
    </w:p>
    <w:p w:rsidR="00A80548" w:rsidRDefault="00A80548" w:rsidP="004F50FC">
      <w:pPr>
        <w:jc w:val="both"/>
        <w:rPr>
          <w:sz w:val="28"/>
          <w:szCs w:val="28"/>
        </w:rPr>
      </w:pPr>
      <w:r>
        <w:rPr>
          <w:sz w:val="28"/>
          <w:szCs w:val="28"/>
        </w:rPr>
        <w:t>12.Контроль  исполнения данного приказа оставляю за собой.</w:t>
      </w:r>
    </w:p>
    <w:p w:rsidR="00A80548" w:rsidRDefault="00A80548" w:rsidP="004F50FC">
      <w:pPr>
        <w:rPr>
          <w:sz w:val="28"/>
          <w:szCs w:val="28"/>
        </w:rPr>
      </w:pPr>
    </w:p>
    <w:p w:rsidR="00A80548" w:rsidRDefault="00A80548" w:rsidP="00F341D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80548" w:rsidRDefault="00A80548" w:rsidP="00F341D9">
      <w:pPr>
        <w:rPr>
          <w:sz w:val="28"/>
          <w:szCs w:val="28"/>
        </w:rPr>
      </w:pPr>
    </w:p>
    <w:p w:rsidR="00A80548" w:rsidRDefault="00A80548" w:rsidP="00F341D9">
      <w:pPr>
        <w:rPr>
          <w:sz w:val="28"/>
          <w:szCs w:val="28"/>
        </w:rPr>
      </w:pPr>
    </w:p>
    <w:p w:rsidR="00A80548" w:rsidRDefault="00A80548" w:rsidP="00F341D9">
      <w:pPr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Каратаева Т.В.</w:t>
      </w:r>
    </w:p>
    <w:p w:rsidR="00A80548" w:rsidRDefault="00A80548" w:rsidP="00F341D9">
      <w:pPr>
        <w:rPr>
          <w:sz w:val="28"/>
          <w:szCs w:val="28"/>
        </w:rPr>
      </w:pPr>
    </w:p>
    <w:p w:rsidR="00A80548" w:rsidRDefault="00A80548" w:rsidP="00F341D9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A80548" w:rsidRDefault="00A80548" w:rsidP="00F341D9">
      <w:pPr>
        <w:rPr>
          <w:sz w:val="28"/>
          <w:szCs w:val="28"/>
        </w:rPr>
      </w:pPr>
      <w:r>
        <w:rPr>
          <w:sz w:val="28"/>
          <w:szCs w:val="28"/>
        </w:rPr>
        <w:t>Аксёнова Н.Д.</w:t>
      </w:r>
    </w:p>
    <w:p w:rsidR="00A80548" w:rsidRDefault="00A80548" w:rsidP="00F341D9">
      <w:pPr>
        <w:rPr>
          <w:sz w:val="28"/>
          <w:szCs w:val="28"/>
        </w:rPr>
      </w:pPr>
      <w:r>
        <w:rPr>
          <w:sz w:val="28"/>
          <w:szCs w:val="28"/>
        </w:rPr>
        <w:t>Мордасова И.В.</w:t>
      </w:r>
    </w:p>
    <w:p w:rsidR="00A80548" w:rsidRDefault="00A80548" w:rsidP="00F341D9">
      <w:pPr>
        <w:rPr>
          <w:sz w:val="28"/>
          <w:szCs w:val="28"/>
        </w:rPr>
      </w:pPr>
    </w:p>
    <w:p w:rsidR="00A80548" w:rsidRDefault="00A80548" w:rsidP="00F341D9">
      <w:pPr>
        <w:rPr>
          <w:sz w:val="28"/>
          <w:szCs w:val="28"/>
        </w:rPr>
      </w:pPr>
    </w:p>
    <w:p w:rsidR="00A80548" w:rsidRDefault="00A80548" w:rsidP="004F50FC">
      <w:pPr>
        <w:rPr>
          <w:sz w:val="28"/>
          <w:szCs w:val="28"/>
        </w:rPr>
      </w:pPr>
    </w:p>
    <w:p w:rsidR="00A80548" w:rsidRDefault="00A80548" w:rsidP="004F50FC">
      <w:pPr>
        <w:rPr>
          <w:rFonts w:ascii="Calibri" w:hAnsi="Calibri"/>
        </w:rPr>
      </w:pPr>
    </w:p>
    <w:p w:rsidR="00A80548" w:rsidRDefault="00A80548" w:rsidP="004F50FC"/>
    <w:p w:rsidR="00A80548" w:rsidRDefault="00A80548"/>
    <w:p w:rsidR="00A80548" w:rsidRDefault="00A80548"/>
    <w:p w:rsidR="00A80548" w:rsidRDefault="00A80548"/>
    <w:p w:rsidR="00A80548" w:rsidRDefault="00A80548"/>
    <w:p w:rsidR="00A80548" w:rsidRDefault="00A80548"/>
    <w:p w:rsidR="00A80548" w:rsidRDefault="00A80548"/>
    <w:p w:rsidR="00A80548" w:rsidRDefault="00A80548"/>
    <w:p w:rsidR="00A80548" w:rsidRDefault="00A80548"/>
    <w:p w:rsidR="00A80548" w:rsidRDefault="00A80548"/>
    <w:p w:rsidR="00A80548" w:rsidRDefault="00A80548"/>
    <w:p w:rsidR="00A80548" w:rsidRDefault="00A80548"/>
    <w:p w:rsidR="00A80548" w:rsidRDefault="00A80548"/>
    <w:p w:rsidR="00A80548" w:rsidRDefault="00A80548"/>
    <w:p w:rsidR="00A80548" w:rsidRDefault="00A80548"/>
    <w:p w:rsidR="00A80548" w:rsidRDefault="00A80548"/>
    <w:p w:rsidR="00A80548" w:rsidRDefault="00A80548"/>
    <w:p w:rsidR="00A80548" w:rsidRDefault="00A80548"/>
    <w:p w:rsidR="00A80548" w:rsidRDefault="00A80548"/>
    <w:p w:rsidR="00A80548" w:rsidRDefault="00A80548"/>
    <w:p w:rsidR="00A80548" w:rsidRDefault="00A80548"/>
    <w:p w:rsidR="00A80548" w:rsidRDefault="00A80548"/>
    <w:p w:rsidR="00A80548" w:rsidRDefault="00A80548"/>
    <w:p w:rsidR="00A80548" w:rsidRDefault="00A80548"/>
    <w:p w:rsidR="00A80548" w:rsidRDefault="00A80548"/>
    <w:p w:rsidR="00A80548" w:rsidRDefault="00A80548"/>
    <w:p w:rsidR="00A80548" w:rsidRDefault="00A80548" w:rsidP="00275EE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80548" w:rsidRDefault="00A80548" w:rsidP="00275EE1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№204 от 03.09.2012 г.</w:t>
      </w:r>
    </w:p>
    <w:p w:rsidR="00A80548" w:rsidRDefault="00A80548" w:rsidP="00275EE1">
      <w:pPr>
        <w:jc w:val="right"/>
        <w:rPr>
          <w:sz w:val="28"/>
          <w:szCs w:val="28"/>
        </w:rPr>
      </w:pPr>
    </w:p>
    <w:p w:rsidR="00A80548" w:rsidRPr="00810CD2" w:rsidRDefault="00A80548" w:rsidP="00275EE1">
      <w:pPr>
        <w:jc w:val="center"/>
        <w:rPr>
          <w:b/>
          <w:sz w:val="28"/>
          <w:szCs w:val="28"/>
        </w:rPr>
      </w:pPr>
      <w:r w:rsidRPr="00810CD2">
        <w:rPr>
          <w:b/>
          <w:sz w:val="28"/>
          <w:szCs w:val="28"/>
        </w:rPr>
        <w:t>Список учащихся МКОУ Терновской СОШ №1 2012 – 2013 уч. г.</w:t>
      </w:r>
    </w:p>
    <w:p w:rsidR="00A80548" w:rsidRPr="00810CD2" w:rsidRDefault="00A80548" w:rsidP="00275EE1">
      <w:pPr>
        <w:jc w:val="center"/>
        <w:rPr>
          <w:b/>
          <w:sz w:val="28"/>
          <w:szCs w:val="28"/>
        </w:rPr>
      </w:pPr>
      <w:r w:rsidRPr="00810CD2">
        <w:rPr>
          <w:b/>
          <w:sz w:val="28"/>
          <w:szCs w:val="28"/>
        </w:rPr>
        <w:t>Дистанционное обучение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7"/>
        <w:gridCol w:w="3439"/>
        <w:gridCol w:w="850"/>
        <w:gridCol w:w="4678"/>
      </w:tblGrid>
      <w:tr w:rsidR="00A80548" w:rsidRPr="00957D88" w:rsidTr="00275EE1">
        <w:tc>
          <w:tcPr>
            <w:tcW w:w="497" w:type="dxa"/>
          </w:tcPr>
          <w:p w:rsidR="00A80548" w:rsidRPr="00810CD2" w:rsidRDefault="00A80548" w:rsidP="003744D2">
            <w:pPr>
              <w:rPr>
                <w:b/>
              </w:rPr>
            </w:pPr>
            <w:r w:rsidRPr="00810CD2">
              <w:rPr>
                <w:b/>
              </w:rPr>
              <w:t>№</w:t>
            </w:r>
          </w:p>
        </w:tc>
        <w:tc>
          <w:tcPr>
            <w:tcW w:w="3439" w:type="dxa"/>
          </w:tcPr>
          <w:p w:rsidR="00A80548" w:rsidRPr="00810CD2" w:rsidRDefault="00A80548" w:rsidP="003744D2">
            <w:pPr>
              <w:rPr>
                <w:b/>
              </w:rPr>
            </w:pPr>
            <w:r w:rsidRPr="00810CD2">
              <w:rPr>
                <w:b/>
              </w:rPr>
              <w:t>ФИ учащегося</w:t>
            </w:r>
          </w:p>
        </w:tc>
        <w:tc>
          <w:tcPr>
            <w:tcW w:w="850" w:type="dxa"/>
          </w:tcPr>
          <w:p w:rsidR="00A80548" w:rsidRPr="00810CD2" w:rsidRDefault="00A80548" w:rsidP="003744D2">
            <w:pPr>
              <w:rPr>
                <w:b/>
              </w:rPr>
            </w:pPr>
            <w:r w:rsidRPr="00810CD2">
              <w:rPr>
                <w:b/>
              </w:rPr>
              <w:t>класс</w:t>
            </w:r>
          </w:p>
        </w:tc>
        <w:tc>
          <w:tcPr>
            <w:tcW w:w="4678" w:type="dxa"/>
          </w:tcPr>
          <w:p w:rsidR="00A80548" w:rsidRPr="00810CD2" w:rsidRDefault="00A80548" w:rsidP="003744D2">
            <w:pPr>
              <w:rPr>
                <w:b/>
              </w:rPr>
            </w:pPr>
            <w:r w:rsidRPr="00810CD2">
              <w:rPr>
                <w:b/>
              </w:rPr>
              <w:t>предметы</w:t>
            </w:r>
          </w:p>
        </w:tc>
      </w:tr>
      <w:tr w:rsidR="00A80548" w:rsidRPr="00957D88" w:rsidTr="00275EE1">
        <w:tc>
          <w:tcPr>
            <w:tcW w:w="497" w:type="dxa"/>
          </w:tcPr>
          <w:p w:rsidR="00A80548" w:rsidRPr="00957D88" w:rsidRDefault="00A80548" w:rsidP="003744D2">
            <w:r>
              <w:t>1</w:t>
            </w:r>
          </w:p>
        </w:tc>
        <w:tc>
          <w:tcPr>
            <w:tcW w:w="3439" w:type="dxa"/>
          </w:tcPr>
          <w:p w:rsidR="00A80548" w:rsidRDefault="00A80548" w:rsidP="003744D2">
            <w:r>
              <w:t>Арсёнов Сергей Сергеевич</w:t>
            </w:r>
          </w:p>
          <w:p w:rsidR="00A80548" w:rsidRPr="00957D88" w:rsidRDefault="00A80548" w:rsidP="003744D2"/>
        </w:tc>
        <w:tc>
          <w:tcPr>
            <w:tcW w:w="850" w:type="dxa"/>
          </w:tcPr>
          <w:p w:rsidR="00A80548" w:rsidRPr="00957D88" w:rsidRDefault="00A80548" w:rsidP="003744D2"/>
        </w:tc>
        <w:tc>
          <w:tcPr>
            <w:tcW w:w="4678" w:type="dxa"/>
          </w:tcPr>
          <w:p w:rsidR="00A80548" w:rsidRPr="00957D88" w:rsidRDefault="00A80548" w:rsidP="003744D2">
            <w:r>
              <w:t>*Русский язык, математика, химия, биология</w:t>
            </w:r>
          </w:p>
        </w:tc>
      </w:tr>
      <w:tr w:rsidR="00A80548" w:rsidRPr="00957D88" w:rsidTr="00275EE1">
        <w:trPr>
          <w:trHeight w:val="609"/>
        </w:trPr>
        <w:tc>
          <w:tcPr>
            <w:tcW w:w="497" w:type="dxa"/>
          </w:tcPr>
          <w:p w:rsidR="00A80548" w:rsidRPr="00957D88" w:rsidRDefault="00A80548" w:rsidP="003744D2">
            <w:r>
              <w:t>2</w:t>
            </w:r>
          </w:p>
        </w:tc>
        <w:tc>
          <w:tcPr>
            <w:tcW w:w="3439" w:type="dxa"/>
          </w:tcPr>
          <w:p w:rsidR="00A80548" w:rsidRDefault="00A80548" w:rsidP="003744D2">
            <w:r>
              <w:t>Быков Вячеслав Игоревич</w:t>
            </w:r>
          </w:p>
        </w:tc>
        <w:tc>
          <w:tcPr>
            <w:tcW w:w="850" w:type="dxa"/>
          </w:tcPr>
          <w:p w:rsidR="00A80548" w:rsidRPr="00957D88" w:rsidRDefault="00A80548" w:rsidP="003744D2">
            <w:r w:rsidRPr="00957D88">
              <w:t>9а</w:t>
            </w:r>
          </w:p>
        </w:tc>
        <w:tc>
          <w:tcPr>
            <w:tcW w:w="4678" w:type="dxa"/>
          </w:tcPr>
          <w:p w:rsidR="00A80548" w:rsidRPr="00957D88" w:rsidRDefault="00A80548" w:rsidP="003744D2">
            <w:r>
              <w:t>*</w:t>
            </w:r>
            <w:r w:rsidRPr="00957D88">
              <w:t>Русский язык, математика,</w:t>
            </w:r>
            <w:r>
              <w:t xml:space="preserve"> </w:t>
            </w:r>
            <w:r w:rsidRPr="00957D88">
              <w:t>химия, обществознание</w:t>
            </w:r>
          </w:p>
        </w:tc>
      </w:tr>
      <w:tr w:rsidR="00A80548" w:rsidRPr="00957D88" w:rsidTr="00275EE1">
        <w:tc>
          <w:tcPr>
            <w:tcW w:w="497" w:type="dxa"/>
          </w:tcPr>
          <w:p w:rsidR="00A80548" w:rsidRPr="00957D88" w:rsidRDefault="00A80548" w:rsidP="003744D2">
            <w:r>
              <w:t>3</w:t>
            </w:r>
          </w:p>
        </w:tc>
        <w:tc>
          <w:tcPr>
            <w:tcW w:w="3439" w:type="dxa"/>
          </w:tcPr>
          <w:p w:rsidR="00A80548" w:rsidRDefault="00A80548" w:rsidP="003744D2">
            <w:r>
              <w:t>Васильев Илья Юрьевич</w:t>
            </w:r>
          </w:p>
        </w:tc>
        <w:tc>
          <w:tcPr>
            <w:tcW w:w="850" w:type="dxa"/>
          </w:tcPr>
          <w:p w:rsidR="00A80548" w:rsidRPr="00957D88" w:rsidRDefault="00A80548" w:rsidP="003744D2">
            <w:r w:rsidRPr="00957D88">
              <w:t>9а</w:t>
            </w:r>
          </w:p>
        </w:tc>
        <w:tc>
          <w:tcPr>
            <w:tcW w:w="4678" w:type="dxa"/>
          </w:tcPr>
          <w:p w:rsidR="00A80548" w:rsidRPr="00957D88" w:rsidRDefault="00A80548" w:rsidP="003744D2">
            <w:r>
              <w:t>*Русский язык, математика, биология, информатика</w:t>
            </w:r>
          </w:p>
        </w:tc>
      </w:tr>
      <w:tr w:rsidR="00A80548" w:rsidRPr="00957D88" w:rsidTr="00275EE1">
        <w:tc>
          <w:tcPr>
            <w:tcW w:w="497" w:type="dxa"/>
          </w:tcPr>
          <w:p w:rsidR="00A80548" w:rsidRPr="00957D88" w:rsidRDefault="00A80548" w:rsidP="003744D2">
            <w:r>
              <w:t>4</w:t>
            </w:r>
          </w:p>
        </w:tc>
        <w:tc>
          <w:tcPr>
            <w:tcW w:w="3439" w:type="dxa"/>
          </w:tcPr>
          <w:p w:rsidR="00A80548" w:rsidRDefault="00A80548" w:rsidP="003744D2">
            <w:r>
              <w:t>Воробьёва Ирина Александровна</w:t>
            </w:r>
          </w:p>
        </w:tc>
        <w:tc>
          <w:tcPr>
            <w:tcW w:w="850" w:type="dxa"/>
          </w:tcPr>
          <w:p w:rsidR="00A80548" w:rsidRPr="00957D88" w:rsidRDefault="00A80548" w:rsidP="003744D2">
            <w:r w:rsidRPr="00957D88">
              <w:t>9а</w:t>
            </w:r>
          </w:p>
        </w:tc>
        <w:tc>
          <w:tcPr>
            <w:tcW w:w="4678" w:type="dxa"/>
          </w:tcPr>
          <w:p w:rsidR="00A80548" w:rsidRPr="00957D88" w:rsidRDefault="00A80548" w:rsidP="003744D2">
            <w:r>
              <w:t xml:space="preserve">*Русский язык, математика, </w:t>
            </w:r>
            <w:r w:rsidRPr="00957D88">
              <w:t>география, обществознание</w:t>
            </w:r>
          </w:p>
        </w:tc>
      </w:tr>
      <w:tr w:rsidR="00A80548" w:rsidRPr="00957D88" w:rsidTr="00275EE1">
        <w:tc>
          <w:tcPr>
            <w:tcW w:w="497" w:type="dxa"/>
          </w:tcPr>
          <w:p w:rsidR="00A80548" w:rsidRPr="00957D88" w:rsidRDefault="00A80548" w:rsidP="003744D2">
            <w:r>
              <w:t>5</w:t>
            </w:r>
          </w:p>
        </w:tc>
        <w:tc>
          <w:tcPr>
            <w:tcW w:w="3439" w:type="dxa"/>
          </w:tcPr>
          <w:p w:rsidR="00A80548" w:rsidRDefault="00A80548" w:rsidP="003744D2">
            <w:r>
              <w:t>Зеленина Евгения Сергеевна</w:t>
            </w:r>
          </w:p>
        </w:tc>
        <w:tc>
          <w:tcPr>
            <w:tcW w:w="850" w:type="dxa"/>
          </w:tcPr>
          <w:p w:rsidR="00A80548" w:rsidRPr="00957D88" w:rsidRDefault="00A80548" w:rsidP="003744D2">
            <w:r w:rsidRPr="00957D88">
              <w:t>9а</w:t>
            </w:r>
          </w:p>
        </w:tc>
        <w:tc>
          <w:tcPr>
            <w:tcW w:w="4678" w:type="dxa"/>
          </w:tcPr>
          <w:p w:rsidR="00A80548" w:rsidRPr="00957D88" w:rsidRDefault="00A80548" w:rsidP="003744D2">
            <w:r>
              <w:t>*</w:t>
            </w:r>
            <w:r w:rsidRPr="00957D88">
              <w:t>Русский язык, математика, биология</w:t>
            </w:r>
          </w:p>
        </w:tc>
      </w:tr>
      <w:tr w:rsidR="00A80548" w:rsidRPr="00957D88" w:rsidTr="00275EE1">
        <w:tc>
          <w:tcPr>
            <w:tcW w:w="497" w:type="dxa"/>
          </w:tcPr>
          <w:p w:rsidR="00A80548" w:rsidRPr="00957D88" w:rsidRDefault="00A80548" w:rsidP="003744D2">
            <w:r>
              <w:t>6</w:t>
            </w:r>
          </w:p>
        </w:tc>
        <w:tc>
          <w:tcPr>
            <w:tcW w:w="3439" w:type="dxa"/>
          </w:tcPr>
          <w:p w:rsidR="00A80548" w:rsidRDefault="00A80548" w:rsidP="003744D2">
            <w:r>
              <w:t>Зуб Владислав Павлович</w:t>
            </w:r>
          </w:p>
        </w:tc>
        <w:tc>
          <w:tcPr>
            <w:tcW w:w="850" w:type="dxa"/>
          </w:tcPr>
          <w:p w:rsidR="00A80548" w:rsidRPr="00957D88" w:rsidRDefault="00A80548" w:rsidP="003744D2">
            <w:r w:rsidRPr="00957D88">
              <w:t>9а</w:t>
            </w:r>
          </w:p>
        </w:tc>
        <w:tc>
          <w:tcPr>
            <w:tcW w:w="4678" w:type="dxa"/>
          </w:tcPr>
          <w:p w:rsidR="00A80548" w:rsidRPr="00957D88" w:rsidRDefault="00A80548" w:rsidP="003744D2">
            <w:r>
              <w:t>*Русский язык, математика, физика, информатика</w:t>
            </w:r>
          </w:p>
        </w:tc>
      </w:tr>
      <w:tr w:rsidR="00A80548" w:rsidRPr="00957D88" w:rsidTr="00275EE1">
        <w:tc>
          <w:tcPr>
            <w:tcW w:w="497" w:type="dxa"/>
          </w:tcPr>
          <w:p w:rsidR="00A80548" w:rsidRPr="00957D88" w:rsidRDefault="00A80548" w:rsidP="003744D2">
            <w:r>
              <w:t>7</w:t>
            </w:r>
          </w:p>
        </w:tc>
        <w:tc>
          <w:tcPr>
            <w:tcW w:w="3439" w:type="dxa"/>
          </w:tcPr>
          <w:p w:rsidR="00A80548" w:rsidRDefault="00A80548" w:rsidP="003744D2">
            <w:r>
              <w:t>Игнатова Анастасия Александр</w:t>
            </w:r>
          </w:p>
        </w:tc>
        <w:tc>
          <w:tcPr>
            <w:tcW w:w="850" w:type="dxa"/>
          </w:tcPr>
          <w:p w:rsidR="00A80548" w:rsidRPr="00957D88" w:rsidRDefault="00A80548" w:rsidP="003744D2">
            <w:r w:rsidRPr="00957D88">
              <w:t>9а</w:t>
            </w:r>
          </w:p>
        </w:tc>
        <w:tc>
          <w:tcPr>
            <w:tcW w:w="4678" w:type="dxa"/>
          </w:tcPr>
          <w:p w:rsidR="00A80548" w:rsidRPr="00957D88" w:rsidRDefault="00A80548" w:rsidP="003744D2">
            <w:r>
              <w:t>* Русский язык, математика, химия, биология</w:t>
            </w:r>
          </w:p>
        </w:tc>
      </w:tr>
      <w:tr w:rsidR="00A80548" w:rsidRPr="00957D88" w:rsidTr="00275EE1">
        <w:tc>
          <w:tcPr>
            <w:tcW w:w="497" w:type="dxa"/>
          </w:tcPr>
          <w:p w:rsidR="00A80548" w:rsidRPr="00957D88" w:rsidRDefault="00A80548" w:rsidP="003744D2">
            <w:r>
              <w:t>8</w:t>
            </w:r>
          </w:p>
        </w:tc>
        <w:tc>
          <w:tcPr>
            <w:tcW w:w="3439" w:type="dxa"/>
          </w:tcPr>
          <w:p w:rsidR="00A80548" w:rsidRDefault="00A80548" w:rsidP="003744D2">
            <w:r>
              <w:t>Ишутин Никита Александрович</w:t>
            </w:r>
          </w:p>
        </w:tc>
        <w:tc>
          <w:tcPr>
            <w:tcW w:w="850" w:type="dxa"/>
          </w:tcPr>
          <w:p w:rsidR="00A80548" w:rsidRPr="00957D88" w:rsidRDefault="00A80548" w:rsidP="003744D2">
            <w:r w:rsidRPr="00957D88">
              <w:t>9а</w:t>
            </w:r>
          </w:p>
        </w:tc>
        <w:tc>
          <w:tcPr>
            <w:tcW w:w="4678" w:type="dxa"/>
          </w:tcPr>
          <w:p w:rsidR="00A80548" w:rsidRPr="00957D88" w:rsidRDefault="00A80548" w:rsidP="003744D2">
            <w:r>
              <w:t>*Русский язык, математика,  биология</w:t>
            </w:r>
          </w:p>
        </w:tc>
      </w:tr>
      <w:tr w:rsidR="00A80548" w:rsidRPr="00957D88" w:rsidTr="00275EE1">
        <w:tc>
          <w:tcPr>
            <w:tcW w:w="497" w:type="dxa"/>
          </w:tcPr>
          <w:p w:rsidR="00A80548" w:rsidRPr="00957D88" w:rsidRDefault="00A80548" w:rsidP="003744D2">
            <w:r>
              <w:t>9</w:t>
            </w:r>
          </w:p>
        </w:tc>
        <w:tc>
          <w:tcPr>
            <w:tcW w:w="3439" w:type="dxa"/>
          </w:tcPr>
          <w:p w:rsidR="00A80548" w:rsidRDefault="00A80548" w:rsidP="003744D2">
            <w:r>
              <w:t>Машнин Константин Сергеевич</w:t>
            </w:r>
          </w:p>
        </w:tc>
        <w:tc>
          <w:tcPr>
            <w:tcW w:w="850" w:type="dxa"/>
          </w:tcPr>
          <w:p w:rsidR="00A80548" w:rsidRPr="00957D88" w:rsidRDefault="00A80548" w:rsidP="003744D2">
            <w:r w:rsidRPr="00957D88">
              <w:t>9а</w:t>
            </w:r>
          </w:p>
        </w:tc>
        <w:tc>
          <w:tcPr>
            <w:tcW w:w="4678" w:type="dxa"/>
          </w:tcPr>
          <w:p w:rsidR="00A80548" w:rsidRPr="00957D88" w:rsidRDefault="00A80548" w:rsidP="003744D2">
            <w:r>
              <w:t xml:space="preserve">*Русский язык, математика, </w:t>
            </w:r>
            <w:r w:rsidRPr="00957D88">
              <w:t xml:space="preserve"> обществознание</w:t>
            </w:r>
            <w:r>
              <w:t>, биология</w:t>
            </w:r>
          </w:p>
        </w:tc>
      </w:tr>
      <w:tr w:rsidR="00A80548" w:rsidRPr="00957D88" w:rsidTr="00275EE1">
        <w:tc>
          <w:tcPr>
            <w:tcW w:w="497" w:type="dxa"/>
          </w:tcPr>
          <w:p w:rsidR="00A80548" w:rsidRPr="00957D88" w:rsidRDefault="00A80548" w:rsidP="003744D2">
            <w:r>
              <w:t>10</w:t>
            </w:r>
          </w:p>
        </w:tc>
        <w:tc>
          <w:tcPr>
            <w:tcW w:w="3439" w:type="dxa"/>
          </w:tcPr>
          <w:p w:rsidR="00A80548" w:rsidRDefault="00A80548" w:rsidP="003744D2">
            <w:r>
              <w:t>Мурина Диана Евгеньевна</w:t>
            </w:r>
          </w:p>
        </w:tc>
        <w:tc>
          <w:tcPr>
            <w:tcW w:w="850" w:type="dxa"/>
          </w:tcPr>
          <w:p w:rsidR="00A80548" w:rsidRPr="00957D88" w:rsidRDefault="00A80548" w:rsidP="003744D2">
            <w:r w:rsidRPr="00957D88">
              <w:t>9а</w:t>
            </w:r>
          </w:p>
        </w:tc>
        <w:tc>
          <w:tcPr>
            <w:tcW w:w="4678" w:type="dxa"/>
          </w:tcPr>
          <w:p w:rsidR="00A80548" w:rsidRPr="00957D88" w:rsidRDefault="00A80548" w:rsidP="003744D2">
            <w:r>
              <w:t>*</w:t>
            </w:r>
            <w:r w:rsidRPr="00957D88">
              <w:t>Русский язык, математика,</w:t>
            </w:r>
            <w:r>
              <w:t xml:space="preserve"> </w:t>
            </w:r>
            <w:r w:rsidRPr="00957D88">
              <w:t>обществознание</w:t>
            </w:r>
          </w:p>
        </w:tc>
      </w:tr>
      <w:tr w:rsidR="00A80548" w:rsidRPr="00957D88" w:rsidTr="00275EE1">
        <w:tc>
          <w:tcPr>
            <w:tcW w:w="497" w:type="dxa"/>
          </w:tcPr>
          <w:p w:rsidR="00A80548" w:rsidRPr="00957D88" w:rsidRDefault="00A80548" w:rsidP="003744D2">
            <w:r>
              <w:t>11</w:t>
            </w:r>
          </w:p>
        </w:tc>
        <w:tc>
          <w:tcPr>
            <w:tcW w:w="3439" w:type="dxa"/>
          </w:tcPr>
          <w:p w:rsidR="00A80548" w:rsidRDefault="00A80548" w:rsidP="003744D2">
            <w:r>
              <w:t>Ненашев Никита  Юрьевич</w:t>
            </w:r>
          </w:p>
        </w:tc>
        <w:tc>
          <w:tcPr>
            <w:tcW w:w="850" w:type="dxa"/>
          </w:tcPr>
          <w:p w:rsidR="00A80548" w:rsidRPr="00957D88" w:rsidRDefault="00A80548" w:rsidP="003744D2">
            <w:r w:rsidRPr="00957D88">
              <w:t>9а</w:t>
            </w:r>
          </w:p>
        </w:tc>
        <w:tc>
          <w:tcPr>
            <w:tcW w:w="4678" w:type="dxa"/>
          </w:tcPr>
          <w:p w:rsidR="00A80548" w:rsidRPr="00957D88" w:rsidRDefault="00A80548" w:rsidP="003744D2">
            <w:r>
              <w:t>*</w:t>
            </w:r>
            <w:r w:rsidRPr="00957D88">
              <w:t>Русский язык, математика,</w:t>
            </w:r>
            <w:r>
              <w:t xml:space="preserve"> </w:t>
            </w:r>
            <w:r w:rsidRPr="00957D88">
              <w:t>обществознание</w:t>
            </w:r>
          </w:p>
        </w:tc>
      </w:tr>
      <w:tr w:rsidR="00A80548" w:rsidRPr="00957D88" w:rsidTr="00275EE1">
        <w:tc>
          <w:tcPr>
            <w:tcW w:w="497" w:type="dxa"/>
          </w:tcPr>
          <w:p w:rsidR="00A80548" w:rsidRPr="00957D88" w:rsidRDefault="00A80548" w:rsidP="003744D2">
            <w:r>
              <w:t>12</w:t>
            </w:r>
          </w:p>
        </w:tc>
        <w:tc>
          <w:tcPr>
            <w:tcW w:w="3439" w:type="dxa"/>
          </w:tcPr>
          <w:p w:rsidR="00A80548" w:rsidRDefault="00A80548" w:rsidP="003744D2">
            <w:r>
              <w:t>Останко Евгений Андреевич</w:t>
            </w:r>
          </w:p>
        </w:tc>
        <w:tc>
          <w:tcPr>
            <w:tcW w:w="850" w:type="dxa"/>
          </w:tcPr>
          <w:p w:rsidR="00A80548" w:rsidRPr="00957D88" w:rsidRDefault="00A80548" w:rsidP="003744D2">
            <w:r w:rsidRPr="00957D88">
              <w:t>9а</w:t>
            </w:r>
          </w:p>
        </w:tc>
        <w:tc>
          <w:tcPr>
            <w:tcW w:w="4678" w:type="dxa"/>
          </w:tcPr>
          <w:p w:rsidR="00A80548" w:rsidRPr="00957D88" w:rsidRDefault="00A80548" w:rsidP="003744D2">
            <w:r>
              <w:t>*Русский язык, математика, химия, биология</w:t>
            </w:r>
          </w:p>
        </w:tc>
      </w:tr>
      <w:tr w:rsidR="00A80548" w:rsidRPr="00957D88" w:rsidTr="00275EE1">
        <w:tc>
          <w:tcPr>
            <w:tcW w:w="497" w:type="dxa"/>
          </w:tcPr>
          <w:p w:rsidR="00A80548" w:rsidRPr="00957D88" w:rsidRDefault="00A80548" w:rsidP="003744D2">
            <w:r>
              <w:t>13</w:t>
            </w:r>
          </w:p>
        </w:tc>
        <w:tc>
          <w:tcPr>
            <w:tcW w:w="3439" w:type="dxa"/>
          </w:tcPr>
          <w:p w:rsidR="00A80548" w:rsidRDefault="00A80548" w:rsidP="003744D2">
            <w:r>
              <w:t>Подколзин Антон Игоревич</w:t>
            </w:r>
          </w:p>
        </w:tc>
        <w:tc>
          <w:tcPr>
            <w:tcW w:w="850" w:type="dxa"/>
          </w:tcPr>
          <w:p w:rsidR="00A80548" w:rsidRPr="00957D88" w:rsidRDefault="00A80548" w:rsidP="003744D2">
            <w:r w:rsidRPr="00957D88">
              <w:t>9а</w:t>
            </w:r>
          </w:p>
        </w:tc>
        <w:tc>
          <w:tcPr>
            <w:tcW w:w="4678" w:type="dxa"/>
          </w:tcPr>
          <w:p w:rsidR="00A80548" w:rsidRPr="00957D88" w:rsidRDefault="00A80548" w:rsidP="003744D2">
            <w:r>
              <w:t>*</w:t>
            </w:r>
            <w:r w:rsidRPr="00957D88">
              <w:t>Русский язык,</w:t>
            </w:r>
            <w:r>
              <w:t xml:space="preserve"> </w:t>
            </w:r>
            <w:r w:rsidRPr="00957D88">
              <w:t>математика, обществознание, физика</w:t>
            </w:r>
          </w:p>
        </w:tc>
      </w:tr>
      <w:tr w:rsidR="00A80548" w:rsidRPr="00957D88" w:rsidTr="00275EE1">
        <w:tc>
          <w:tcPr>
            <w:tcW w:w="497" w:type="dxa"/>
          </w:tcPr>
          <w:p w:rsidR="00A80548" w:rsidRPr="00957D88" w:rsidRDefault="00A80548" w:rsidP="003744D2">
            <w:r>
              <w:t>14</w:t>
            </w:r>
          </w:p>
        </w:tc>
        <w:tc>
          <w:tcPr>
            <w:tcW w:w="3439" w:type="dxa"/>
          </w:tcPr>
          <w:p w:rsidR="00A80548" w:rsidRDefault="00A80548" w:rsidP="003744D2">
            <w:r>
              <w:t>Полежаев Алексей Сергеевич</w:t>
            </w:r>
          </w:p>
        </w:tc>
        <w:tc>
          <w:tcPr>
            <w:tcW w:w="850" w:type="dxa"/>
          </w:tcPr>
          <w:p w:rsidR="00A80548" w:rsidRPr="00957D88" w:rsidRDefault="00A80548" w:rsidP="003744D2">
            <w:r w:rsidRPr="00957D88">
              <w:t>9а</w:t>
            </w:r>
          </w:p>
        </w:tc>
        <w:tc>
          <w:tcPr>
            <w:tcW w:w="4678" w:type="dxa"/>
          </w:tcPr>
          <w:p w:rsidR="00A80548" w:rsidRPr="00957D88" w:rsidRDefault="00A80548" w:rsidP="003744D2">
            <w:r>
              <w:t>*</w:t>
            </w:r>
            <w:r w:rsidRPr="00957D88">
              <w:t>Русский язык, математика,</w:t>
            </w:r>
            <w:r>
              <w:t xml:space="preserve"> </w:t>
            </w:r>
            <w:r w:rsidRPr="00957D88">
              <w:t>обществознание</w:t>
            </w:r>
          </w:p>
        </w:tc>
      </w:tr>
      <w:tr w:rsidR="00A80548" w:rsidRPr="00957D88" w:rsidTr="00275EE1">
        <w:tc>
          <w:tcPr>
            <w:tcW w:w="497" w:type="dxa"/>
          </w:tcPr>
          <w:p w:rsidR="00A80548" w:rsidRPr="00957D88" w:rsidRDefault="00A80548" w:rsidP="003744D2">
            <w:r>
              <w:t>15</w:t>
            </w:r>
          </w:p>
        </w:tc>
        <w:tc>
          <w:tcPr>
            <w:tcW w:w="3439" w:type="dxa"/>
          </w:tcPr>
          <w:p w:rsidR="00A80548" w:rsidRDefault="00A80548" w:rsidP="003744D2">
            <w:r>
              <w:t>Савенков Александр Андреевич</w:t>
            </w:r>
          </w:p>
        </w:tc>
        <w:tc>
          <w:tcPr>
            <w:tcW w:w="850" w:type="dxa"/>
          </w:tcPr>
          <w:p w:rsidR="00A80548" w:rsidRPr="00957D88" w:rsidRDefault="00A80548" w:rsidP="003744D2">
            <w:r w:rsidRPr="00957D88">
              <w:t>9а</w:t>
            </w:r>
          </w:p>
        </w:tc>
        <w:tc>
          <w:tcPr>
            <w:tcW w:w="4678" w:type="dxa"/>
          </w:tcPr>
          <w:p w:rsidR="00A80548" w:rsidRPr="00957D88" w:rsidRDefault="00A80548" w:rsidP="003744D2">
            <w:r>
              <w:t>*</w:t>
            </w:r>
            <w:r w:rsidRPr="00957D88">
              <w:t>Русский язык, математика,</w:t>
            </w:r>
            <w:r>
              <w:t xml:space="preserve"> </w:t>
            </w:r>
            <w:r w:rsidRPr="00957D88">
              <w:t>обществознание</w:t>
            </w:r>
            <w:r>
              <w:t>, история</w:t>
            </w:r>
          </w:p>
        </w:tc>
      </w:tr>
      <w:tr w:rsidR="00A80548" w:rsidRPr="00957D88" w:rsidTr="00275EE1">
        <w:tc>
          <w:tcPr>
            <w:tcW w:w="497" w:type="dxa"/>
          </w:tcPr>
          <w:p w:rsidR="00A80548" w:rsidRPr="00957D88" w:rsidRDefault="00A80548" w:rsidP="003744D2">
            <w:r>
              <w:t>16</w:t>
            </w:r>
          </w:p>
        </w:tc>
        <w:tc>
          <w:tcPr>
            <w:tcW w:w="3439" w:type="dxa"/>
          </w:tcPr>
          <w:p w:rsidR="00A80548" w:rsidRDefault="00A80548" w:rsidP="003744D2">
            <w:r>
              <w:t>Сергеева Мария Николаевна</w:t>
            </w:r>
          </w:p>
        </w:tc>
        <w:tc>
          <w:tcPr>
            <w:tcW w:w="850" w:type="dxa"/>
          </w:tcPr>
          <w:p w:rsidR="00A80548" w:rsidRPr="00957D88" w:rsidRDefault="00A80548" w:rsidP="003744D2">
            <w:r w:rsidRPr="00957D88">
              <w:t>9а</w:t>
            </w:r>
          </w:p>
        </w:tc>
        <w:tc>
          <w:tcPr>
            <w:tcW w:w="4678" w:type="dxa"/>
          </w:tcPr>
          <w:p w:rsidR="00A80548" w:rsidRPr="00957D88" w:rsidRDefault="00A80548" w:rsidP="003744D2">
            <w:r>
              <w:t>*</w:t>
            </w:r>
            <w:r w:rsidRPr="00957D88">
              <w:t>Русский язык,</w:t>
            </w:r>
            <w:r>
              <w:t xml:space="preserve"> </w:t>
            </w:r>
            <w:r w:rsidRPr="00957D88">
              <w:t>математика,</w:t>
            </w:r>
            <w:r>
              <w:t xml:space="preserve"> </w:t>
            </w:r>
            <w:r w:rsidRPr="00957D88">
              <w:t>обществознание, география</w:t>
            </w:r>
          </w:p>
        </w:tc>
      </w:tr>
      <w:tr w:rsidR="00A80548" w:rsidRPr="00957D88" w:rsidTr="00275EE1">
        <w:tc>
          <w:tcPr>
            <w:tcW w:w="497" w:type="dxa"/>
          </w:tcPr>
          <w:p w:rsidR="00A80548" w:rsidRPr="00957D88" w:rsidRDefault="00A80548" w:rsidP="003744D2">
            <w:r>
              <w:t>17</w:t>
            </w:r>
          </w:p>
        </w:tc>
        <w:tc>
          <w:tcPr>
            <w:tcW w:w="3439" w:type="dxa"/>
          </w:tcPr>
          <w:p w:rsidR="00A80548" w:rsidRDefault="00A80548" w:rsidP="003744D2">
            <w:r>
              <w:t>Сухоруков Андрей Николаевич</w:t>
            </w:r>
          </w:p>
        </w:tc>
        <w:tc>
          <w:tcPr>
            <w:tcW w:w="850" w:type="dxa"/>
          </w:tcPr>
          <w:p w:rsidR="00A80548" w:rsidRPr="00957D88" w:rsidRDefault="00A80548" w:rsidP="003744D2">
            <w:r w:rsidRPr="00957D88">
              <w:t>9а</w:t>
            </w:r>
          </w:p>
        </w:tc>
        <w:tc>
          <w:tcPr>
            <w:tcW w:w="4678" w:type="dxa"/>
          </w:tcPr>
          <w:p w:rsidR="00A80548" w:rsidRPr="00957D88" w:rsidRDefault="00A80548" w:rsidP="003744D2">
            <w:r>
              <w:t>*М</w:t>
            </w:r>
            <w:r w:rsidRPr="00957D88">
              <w:t>атематика, химия, биология</w:t>
            </w:r>
          </w:p>
        </w:tc>
      </w:tr>
      <w:tr w:rsidR="00A80548" w:rsidRPr="00957D88" w:rsidTr="00275EE1">
        <w:tc>
          <w:tcPr>
            <w:tcW w:w="497" w:type="dxa"/>
          </w:tcPr>
          <w:p w:rsidR="00A80548" w:rsidRPr="00957D88" w:rsidRDefault="00A80548" w:rsidP="003744D2">
            <w:r>
              <w:t>18</w:t>
            </w:r>
          </w:p>
        </w:tc>
        <w:tc>
          <w:tcPr>
            <w:tcW w:w="3439" w:type="dxa"/>
          </w:tcPr>
          <w:p w:rsidR="00A80548" w:rsidRDefault="00A80548" w:rsidP="003744D2">
            <w:r>
              <w:t>Тульский Евгений Александрович</w:t>
            </w:r>
          </w:p>
        </w:tc>
        <w:tc>
          <w:tcPr>
            <w:tcW w:w="850" w:type="dxa"/>
          </w:tcPr>
          <w:p w:rsidR="00A80548" w:rsidRPr="00957D88" w:rsidRDefault="00A80548" w:rsidP="003744D2">
            <w:r w:rsidRPr="00957D88">
              <w:t>9а</w:t>
            </w:r>
          </w:p>
        </w:tc>
        <w:tc>
          <w:tcPr>
            <w:tcW w:w="4678" w:type="dxa"/>
          </w:tcPr>
          <w:p w:rsidR="00A80548" w:rsidRPr="00957D88" w:rsidRDefault="00A80548" w:rsidP="003744D2">
            <w:r>
              <w:t>*Русский язык, м</w:t>
            </w:r>
            <w:r w:rsidRPr="00957D88">
              <w:t>атематика, биология, география</w:t>
            </w:r>
          </w:p>
        </w:tc>
      </w:tr>
      <w:tr w:rsidR="00A80548" w:rsidRPr="00957D88" w:rsidTr="00275EE1">
        <w:tc>
          <w:tcPr>
            <w:tcW w:w="497" w:type="dxa"/>
          </w:tcPr>
          <w:p w:rsidR="00A80548" w:rsidRPr="00957D88" w:rsidRDefault="00A80548" w:rsidP="003744D2">
            <w:r>
              <w:t>19</w:t>
            </w:r>
          </w:p>
        </w:tc>
        <w:tc>
          <w:tcPr>
            <w:tcW w:w="3439" w:type="dxa"/>
          </w:tcPr>
          <w:p w:rsidR="00A80548" w:rsidRDefault="00A80548" w:rsidP="003744D2">
            <w:r>
              <w:t>Черемисов Виталий Владимирович</w:t>
            </w:r>
          </w:p>
        </w:tc>
        <w:tc>
          <w:tcPr>
            <w:tcW w:w="850" w:type="dxa"/>
          </w:tcPr>
          <w:p w:rsidR="00A80548" w:rsidRPr="00957D88" w:rsidRDefault="00A80548" w:rsidP="003744D2">
            <w:r w:rsidRPr="00957D88">
              <w:t>9а</w:t>
            </w:r>
          </w:p>
        </w:tc>
        <w:tc>
          <w:tcPr>
            <w:tcW w:w="4678" w:type="dxa"/>
          </w:tcPr>
          <w:p w:rsidR="00A80548" w:rsidRPr="00957D88" w:rsidRDefault="00A80548" w:rsidP="003744D2">
            <w:r>
              <w:t>*</w:t>
            </w:r>
            <w:r w:rsidRPr="00957D88">
              <w:t>Русский язык, математика,</w:t>
            </w:r>
            <w:r>
              <w:t xml:space="preserve"> </w:t>
            </w:r>
            <w:r w:rsidRPr="00957D88">
              <w:t>география</w:t>
            </w:r>
          </w:p>
        </w:tc>
      </w:tr>
      <w:tr w:rsidR="00A80548" w:rsidRPr="00957D88" w:rsidTr="00275EE1">
        <w:tc>
          <w:tcPr>
            <w:tcW w:w="497" w:type="dxa"/>
          </w:tcPr>
          <w:p w:rsidR="00A80548" w:rsidRPr="00957D88" w:rsidRDefault="00A80548" w:rsidP="003744D2">
            <w:r>
              <w:t>20</w:t>
            </w:r>
          </w:p>
        </w:tc>
        <w:tc>
          <w:tcPr>
            <w:tcW w:w="3439" w:type="dxa"/>
          </w:tcPr>
          <w:p w:rsidR="00A80548" w:rsidRDefault="00A80548" w:rsidP="003744D2">
            <w:r>
              <w:t>Шелковникова Елизавета Александровна</w:t>
            </w:r>
          </w:p>
        </w:tc>
        <w:tc>
          <w:tcPr>
            <w:tcW w:w="850" w:type="dxa"/>
          </w:tcPr>
          <w:p w:rsidR="00A80548" w:rsidRPr="00957D88" w:rsidRDefault="00A80548" w:rsidP="003744D2">
            <w:r w:rsidRPr="00957D88">
              <w:t>9а</w:t>
            </w:r>
          </w:p>
        </w:tc>
        <w:tc>
          <w:tcPr>
            <w:tcW w:w="4678" w:type="dxa"/>
          </w:tcPr>
          <w:p w:rsidR="00A80548" w:rsidRPr="00957D88" w:rsidRDefault="00A80548" w:rsidP="003744D2">
            <w:r>
              <w:t>*</w:t>
            </w:r>
            <w:r w:rsidRPr="00957D88">
              <w:t>Русский язык, математика, биология, география</w:t>
            </w:r>
          </w:p>
        </w:tc>
      </w:tr>
      <w:tr w:rsidR="00A80548" w:rsidRPr="00957D88" w:rsidTr="00275EE1">
        <w:tc>
          <w:tcPr>
            <w:tcW w:w="497" w:type="dxa"/>
          </w:tcPr>
          <w:p w:rsidR="00A80548" w:rsidRDefault="00A80548" w:rsidP="003744D2">
            <w:r>
              <w:t>21</w:t>
            </w:r>
          </w:p>
        </w:tc>
        <w:tc>
          <w:tcPr>
            <w:tcW w:w="3439" w:type="dxa"/>
          </w:tcPr>
          <w:p w:rsidR="00A80548" w:rsidRDefault="00A80548" w:rsidP="003744D2">
            <w:r w:rsidRPr="00957D88">
              <w:t>Шумилина Мария</w:t>
            </w:r>
            <w:r>
              <w:t xml:space="preserve"> Олеговна</w:t>
            </w:r>
          </w:p>
          <w:p w:rsidR="00A80548" w:rsidRPr="00957D88" w:rsidRDefault="00A80548" w:rsidP="003744D2"/>
        </w:tc>
        <w:tc>
          <w:tcPr>
            <w:tcW w:w="850" w:type="dxa"/>
          </w:tcPr>
          <w:p w:rsidR="00A80548" w:rsidRPr="00957D88" w:rsidRDefault="00A80548" w:rsidP="003744D2">
            <w:r w:rsidRPr="00957D88">
              <w:t>9а</w:t>
            </w:r>
          </w:p>
        </w:tc>
        <w:tc>
          <w:tcPr>
            <w:tcW w:w="4678" w:type="dxa"/>
          </w:tcPr>
          <w:p w:rsidR="00A80548" w:rsidRPr="00957D88" w:rsidRDefault="00A80548" w:rsidP="003744D2">
            <w:r>
              <w:t>*Русский язык, м</w:t>
            </w:r>
            <w:r w:rsidRPr="00957D88">
              <w:t>атематика, биология, история</w:t>
            </w:r>
          </w:p>
        </w:tc>
      </w:tr>
      <w:tr w:rsidR="00A80548" w:rsidRPr="00957D88" w:rsidTr="00275EE1">
        <w:tc>
          <w:tcPr>
            <w:tcW w:w="497" w:type="dxa"/>
          </w:tcPr>
          <w:p w:rsidR="00A80548" w:rsidRPr="00957D88" w:rsidRDefault="00A80548" w:rsidP="003744D2">
            <w:r>
              <w:t>22</w:t>
            </w:r>
          </w:p>
        </w:tc>
        <w:tc>
          <w:tcPr>
            <w:tcW w:w="3439" w:type="dxa"/>
          </w:tcPr>
          <w:p w:rsidR="00A80548" w:rsidRDefault="00A80548" w:rsidP="003744D2">
            <w:r>
              <w:t>Аксёнова Юлия Сергеевна</w:t>
            </w:r>
          </w:p>
        </w:tc>
        <w:tc>
          <w:tcPr>
            <w:tcW w:w="850" w:type="dxa"/>
          </w:tcPr>
          <w:p w:rsidR="00A80548" w:rsidRPr="00957D88" w:rsidRDefault="00A80548" w:rsidP="003744D2">
            <w:r>
              <w:t>9б</w:t>
            </w:r>
          </w:p>
        </w:tc>
        <w:tc>
          <w:tcPr>
            <w:tcW w:w="4678" w:type="dxa"/>
          </w:tcPr>
          <w:p w:rsidR="00A80548" w:rsidRPr="00957D88" w:rsidRDefault="00A80548" w:rsidP="003744D2">
            <w:r>
              <w:t>*Русский язык, м</w:t>
            </w:r>
            <w:r w:rsidRPr="00957D88">
              <w:t xml:space="preserve">атематика, </w:t>
            </w:r>
            <w:r>
              <w:t>обществознание, география</w:t>
            </w:r>
          </w:p>
        </w:tc>
      </w:tr>
      <w:tr w:rsidR="00A80548" w:rsidRPr="00957D88" w:rsidTr="00275EE1">
        <w:tc>
          <w:tcPr>
            <w:tcW w:w="497" w:type="dxa"/>
          </w:tcPr>
          <w:p w:rsidR="00A80548" w:rsidRPr="00957D88" w:rsidRDefault="00A80548" w:rsidP="003744D2">
            <w:r>
              <w:t>23</w:t>
            </w:r>
          </w:p>
        </w:tc>
        <w:tc>
          <w:tcPr>
            <w:tcW w:w="3439" w:type="dxa"/>
          </w:tcPr>
          <w:p w:rsidR="00A80548" w:rsidRDefault="00A80548" w:rsidP="003744D2">
            <w:r>
              <w:t>Андропова Мария Александровна</w:t>
            </w:r>
          </w:p>
        </w:tc>
        <w:tc>
          <w:tcPr>
            <w:tcW w:w="850" w:type="dxa"/>
          </w:tcPr>
          <w:p w:rsidR="00A80548" w:rsidRPr="00957D88" w:rsidRDefault="00A80548" w:rsidP="003744D2">
            <w:r>
              <w:t>9б</w:t>
            </w:r>
          </w:p>
        </w:tc>
        <w:tc>
          <w:tcPr>
            <w:tcW w:w="4678" w:type="dxa"/>
          </w:tcPr>
          <w:p w:rsidR="00A80548" w:rsidRPr="00957D88" w:rsidRDefault="00A80548" w:rsidP="003744D2">
            <w:r>
              <w:t>*Русский язык, м</w:t>
            </w:r>
            <w:r w:rsidRPr="00957D88">
              <w:t>атематика, биология</w:t>
            </w:r>
          </w:p>
        </w:tc>
      </w:tr>
      <w:tr w:rsidR="00A80548" w:rsidRPr="00957D88" w:rsidTr="00275EE1">
        <w:tc>
          <w:tcPr>
            <w:tcW w:w="497" w:type="dxa"/>
          </w:tcPr>
          <w:p w:rsidR="00A80548" w:rsidRPr="00957D88" w:rsidRDefault="00A80548" w:rsidP="003744D2">
            <w:r>
              <w:t>24</w:t>
            </w:r>
          </w:p>
        </w:tc>
        <w:tc>
          <w:tcPr>
            <w:tcW w:w="3439" w:type="dxa"/>
          </w:tcPr>
          <w:p w:rsidR="00A80548" w:rsidRDefault="00A80548" w:rsidP="003744D2">
            <w:r>
              <w:t>Астафуров Роман Игоревич</w:t>
            </w:r>
          </w:p>
        </w:tc>
        <w:tc>
          <w:tcPr>
            <w:tcW w:w="850" w:type="dxa"/>
          </w:tcPr>
          <w:p w:rsidR="00A80548" w:rsidRPr="00957D88" w:rsidRDefault="00A80548" w:rsidP="003744D2">
            <w:r>
              <w:t>9б</w:t>
            </w:r>
          </w:p>
        </w:tc>
        <w:tc>
          <w:tcPr>
            <w:tcW w:w="4678" w:type="dxa"/>
          </w:tcPr>
          <w:p w:rsidR="00A80548" w:rsidRPr="00957D88" w:rsidRDefault="00A80548" w:rsidP="003744D2">
            <w:r>
              <w:t>*Русский язык, м</w:t>
            </w:r>
            <w:r w:rsidRPr="00957D88">
              <w:t>атематика,</w:t>
            </w:r>
            <w:r>
              <w:t xml:space="preserve"> география</w:t>
            </w:r>
          </w:p>
        </w:tc>
      </w:tr>
      <w:tr w:rsidR="00A80548" w:rsidRPr="00957D88" w:rsidTr="00275EE1">
        <w:tc>
          <w:tcPr>
            <w:tcW w:w="497" w:type="dxa"/>
          </w:tcPr>
          <w:p w:rsidR="00A80548" w:rsidRPr="00957D88" w:rsidRDefault="00A80548" w:rsidP="003744D2">
            <w:r>
              <w:t>25</w:t>
            </w:r>
          </w:p>
        </w:tc>
        <w:tc>
          <w:tcPr>
            <w:tcW w:w="3439" w:type="dxa"/>
          </w:tcPr>
          <w:p w:rsidR="00A80548" w:rsidRDefault="00A80548" w:rsidP="003744D2">
            <w:r>
              <w:t>Баранников Кирилл Александрович</w:t>
            </w:r>
          </w:p>
        </w:tc>
        <w:tc>
          <w:tcPr>
            <w:tcW w:w="850" w:type="dxa"/>
          </w:tcPr>
          <w:p w:rsidR="00A80548" w:rsidRPr="00957D88" w:rsidRDefault="00A80548" w:rsidP="003744D2">
            <w:r>
              <w:t>9б</w:t>
            </w:r>
          </w:p>
        </w:tc>
        <w:tc>
          <w:tcPr>
            <w:tcW w:w="4678" w:type="dxa"/>
          </w:tcPr>
          <w:p w:rsidR="00A80548" w:rsidRPr="00957D88" w:rsidRDefault="00A80548" w:rsidP="003744D2">
            <w:r>
              <w:t>*Русский язык, м</w:t>
            </w:r>
            <w:r w:rsidRPr="00957D88">
              <w:t>атематика, биология</w:t>
            </w:r>
          </w:p>
        </w:tc>
      </w:tr>
      <w:tr w:rsidR="00A80548" w:rsidRPr="00957D88" w:rsidTr="00275EE1">
        <w:tc>
          <w:tcPr>
            <w:tcW w:w="497" w:type="dxa"/>
          </w:tcPr>
          <w:p w:rsidR="00A80548" w:rsidRPr="00957D88" w:rsidRDefault="00A80548" w:rsidP="003744D2">
            <w:r>
              <w:t>26</w:t>
            </w:r>
          </w:p>
        </w:tc>
        <w:tc>
          <w:tcPr>
            <w:tcW w:w="3439" w:type="dxa"/>
          </w:tcPr>
          <w:p w:rsidR="00A80548" w:rsidRDefault="00A80548" w:rsidP="003744D2">
            <w:r>
              <w:t>Голубых Константин Викторович</w:t>
            </w:r>
          </w:p>
        </w:tc>
        <w:tc>
          <w:tcPr>
            <w:tcW w:w="850" w:type="dxa"/>
          </w:tcPr>
          <w:p w:rsidR="00A80548" w:rsidRPr="00957D88" w:rsidRDefault="00A80548" w:rsidP="003744D2">
            <w:r>
              <w:t>9б</w:t>
            </w:r>
          </w:p>
        </w:tc>
        <w:tc>
          <w:tcPr>
            <w:tcW w:w="4678" w:type="dxa"/>
          </w:tcPr>
          <w:p w:rsidR="00A80548" w:rsidRPr="00957D88" w:rsidRDefault="00A80548" w:rsidP="003744D2">
            <w:r>
              <w:t>*Русский язык, м</w:t>
            </w:r>
            <w:r w:rsidRPr="00957D88">
              <w:t>атематика,</w:t>
            </w:r>
            <w:r>
              <w:t xml:space="preserve"> химия, физика, </w:t>
            </w:r>
          </w:p>
        </w:tc>
      </w:tr>
      <w:tr w:rsidR="00A80548" w:rsidRPr="00957D88" w:rsidTr="00275EE1">
        <w:tc>
          <w:tcPr>
            <w:tcW w:w="497" w:type="dxa"/>
          </w:tcPr>
          <w:p w:rsidR="00A80548" w:rsidRPr="00957D88" w:rsidRDefault="00A80548" w:rsidP="003744D2">
            <w:r>
              <w:t>27</w:t>
            </w:r>
          </w:p>
        </w:tc>
        <w:tc>
          <w:tcPr>
            <w:tcW w:w="3439" w:type="dxa"/>
          </w:tcPr>
          <w:p w:rsidR="00A80548" w:rsidRDefault="00A80548" w:rsidP="003744D2">
            <w:r>
              <w:t>Ерохина Светлана Сергеевна</w:t>
            </w:r>
          </w:p>
        </w:tc>
        <w:tc>
          <w:tcPr>
            <w:tcW w:w="850" w:type="dxa"/>
          </w:tcPr>
          <w:p w:rsidR="00A80548" w:rsidRPr="00957D88" w:rsidRDefault="00A80548" w:rsidP="003744D2">
            <w:r>
              <w:t>9б</w:t>
            </w:r>
          </w:p>
        </w:tc>
        <w:tc>
          <w:tcPr>
            <w:tcW w:w="4678" w:type="dxa"/>
          </w:tcPr>
          <w:p w:rsidR="00A80548" w:rsidRPr="00957D88" w:rsidRDefault="00A80548" w:rsidP="003744D2">
            <w:r>
              <w:t>*Русский язык, м</w:t>
            </w:r>
            <w:r w:rsidRPr="00957D88">
              <w:t>атематика, биология</w:t>
            </w:r>
            <w:r>
              <w:t>, география</w:t>
            </w:r>
          </w:p>
        </w:tc>
      </w:tr>
      <w:tr w:rsidR="00A80548" w:rsidRPr="00957D88" w:rsidTr="00275EE1">
        <w:tc>
          <w:tcPr>
            <w:tcW w:w="497" w:type="dxa"/>
          </w:tcPr>
          <w:p w:rsidR="00A80548" w:rsidRPr="00957D88" w:rsidRDefault="00A80548" w:rsidP="003744D2">
            <w:r>
              <w:t>28</w:t>
            </w:r>
          </w:p>
        </w:tc>
        <w:tc>
          <w:tcPr>
            <w:tcW w:w="3439" w:type="dxa"/>
          </w:tcPr>
          <w:p w:rsidR="00A80548" w:rsidRDefault="00A80548" w:rsidP="003744D2">
            <w:r>
              <w:t>Копан Никита Дмитриевич</w:t>
            </w:r>
          </w:p>
        </w:tc>
        <w:tc>
          <w:tcPr>
            <w:tcW w:w="850" w:type="dxa"/>
          </w:tcPr>
          <w:p w:rsidR="00A80548" w:rsidRPr="00957D88" w:rsidRDefault="00A80548" w:rsidP="003744D2">
            <w:r>
              <w:t>9б</w:t>
            </w:r>
          </w:p>
        </w:tc>
        <w:tc>
          <w:tcPr>
            <w:tcW w:w="4678" w:type="dxa"/>
          </w:tcPr>
          <w:p w:rsidR="00A80548" w:rsidRPr="00957D88" w:rsidRDefault="00A80548" w:rsidP="003744D2">
            <w:r>
              <w:t>*Русский язык, м</w:t>
            </w:r>
            <w:r w:rsidRPr="00957D88">
              <w:t>атематика, биология</w:t>
            </w:r>
          </w:p>
        </w:tc>
      </w:tr>
      <w:tr w:rsidR="00A80548" w:rsidRPr="00957D88" w:rsidTr="00275EE1">
        <w:tc>
          <w:tcPr>
            <w:tcW w:w="497" w:type="dxa"/>
          </w:tcPr>
          <w:p w:rsidR="00A80548" w:rsidRPr="00957D88" w:rsidRDefault="00A80548" w:rsidP="003744D2">
            <w:r>
              <w:t>29</w:t>
            </w:r>
          </w:p>
        </w:tc>
        <w:tc>
          <w:tcPr>
            <w:tcW w:w="3439" w:type="dxa"/>
          </w:tcPr>
          <w:p w:rsidR="00A80548" w:rsidRDefault="00A80548" w:rsidP="003744D2">
            <w:r>
              <w:t>Объедков Николай Андреевич</w:t>
            </w:r>
          </w:p>
        </w:tc>
        <w:tc>
          <w:tcPr>
            <w:tcW w:w="850" w:type="dxa"/>
          </w:tcPr>
          <w:p w:rsidR="00A80548" w:rsidRPr="00957D88" w:rsidRDefault="00A80548" w:rsidP="003744D2">
            <w:r>
              <w:t>9б</w:t>
            </w:r>
          </w:p>
        </w:tc>
        <w:tc>
          <w:tcPr>
            <w:tcW w:w="4678" w:type="dxa"/>
          </w:tcPr>
          <w:p w:rsidR="00A80548" w:rsidRPr="00957D88" w:rsidRDefault="00A80548" w:rsidP="003744D2">
            <w:r>
              <w:t>*Русский язык, математика, информатика</w:t>
            </w:r>
          </w:p>
        </w:tc>
      </w:tr>
      <w:tr w:rsidR="00A80548" w:rsidRPr="00957D88" w:rsidTr="00275EE1">
        <w:tc>
          <w:tcPr>
            <w:tcW w:w="497" w:type="dxa"/>
          </w:tcPr>
          <w:p w:rsidR="00A80548" w:rsidRPr="00957D88" w:rsidRDefault="00A80548" w:rsidP="003744D2">
            <w:r>
              <w:t>30</w:t>
            </w:r>
          </w:p>
        </w:tc>
        <w:tc>
          <w:tcPr>
            <w:tcW w:w="3439" w:type="dxa"/>
          </w:tcPr>
          <w:p w:rsidR="00A80548" w:rsidRDefault="00A80548" w:rsidP="003744D2">
            <w:r>
              <w:t>Провоторова Анна Сергеевна</w:t>
            </w:r>
          </w:p>
        </w:tc>
        <w:tc>
          <w:tcPr>
            <w:tcW w:w="850" w:type="dxa"/>
          </w:tcPr>
          <w:p w:rsidR="00A80548" w:rsidRPr="00957D88" w:rsidRDefault="00A80548" w:rsidP="003744D2">
            <w:r>
              <w:t>9б</w:t>
            </w:r>
          </w:p>
        </w:tc>
        <w:tc>
          <w:tcPr>
            <w:tcW w:w="4678" w:type="dxa"/>
          </w:tcPr>
          <w:p w:rsidR="00A80548" w:rsidRPr="00957D88" w:rsidRDefault="00A80548" w:rsidP="003744D2">
            <w:r>
              <w:t>*Русский язык, м</w:t>
            </w:r>
            <w:r w:rsidRPr="00957D88">
              <w:t>атематика, биология</w:t>
            </w:r>
          </w:p>
        </w:tc>
      </w:tr>
      <w:tr w:rsidR="00A80548" w:rsidRPr="00957D88" w:rsidTr="00275EE1">
        <w:tc>
          <w:tcPr>
            <w:tcW w:w="497" w:type="dxa"/>
          </w:tcPr>
          <w:p w:rsidR="00A80548" w:rsidRPr="00957D88" w:rsidRDefault="00A80548" w:rsidP="003744D2">
            <w:r>
              <w:t>31</w:t>
            </w:r>
          </w:p>
        </w:tc>
        <w:tc>
          <w:tcPr>
            <w:tcW w:w="3439" w:type="dxa"/>
          </w:tcPr>
          <w:p w:rsidR="00A80548" w:rsidRDefault="00A80548" w:rsidP="003744D2">
            <w:r>
              <w:t>Симонова Алина Александровна</w:t>
            </w:r>
          </w:p>
        </w:tc>
        <w:tc>
          <w:tcPr>
            <w:tcW w:w="850" w:type="dxa"/>
          </w:tcPr>
          <w:p w:rsidR="00A80548" w:rsidRPr="00957D88" w:rsidRDefault="00A80548" w:rsidP="003744D2">
            <w:r>
              <w:t>9б</w:t>
            </w:r>
          </w:p>
        </w:tc>
        <w:tc>
          <w:tcPr>
            <w:tcW w:w="4678" w:type="dxa"/>
          </w:tcPr>
          <w:p w:rsidR="00A80548" w:rsidRPr="00957D88" w:rsidRDefault="00A80548" w:rsidP="003744D2">
            <w:r>
              <w:t>*Русский язык, м</w:t>
            </w:r>
            <w:r w:rsidRPr="00957D88">
              <w:t>атематика,</w:t>
            </w:r>
            <w:r>
              <w:t xml:space="preserve"> химия, биология</w:t>
            </w:r>
          </w:p>
        </w:tc>
      </w:tr>
      <w:tr w:rsidR="00A80548" w:rsidRPr="00957D88" w:rsidTr="00275EE1">
        <w:tc>
          <w:tcPr>
            <w:tcW w:w="497" w:type="dxa"/>
          </w:tcPr>
          <w:p w:rsidR="00A80548" w:rsidRPr="00957D88" w:rsidRDefault="00A80548" w:rsidP="003744D2">
            <w:r>
              <w:t>32</w:t>
            </w:r>
          </w:p>
        </w:tc>
        <w:tc>
          <w:tcPr>
            <w:tcW w:w="3439" w:type="dxa"/>
          </w:tcPr>
          <w:p w:rsidR="00A80548" w:rsidRDefault="00A80548" w:rsidP="003744D2">
            <w:r>
              <w:t>Таранухина Елена Сергеевна</w:t>
            </w:r>
          </w:p>
        </w:tc>
        <w:tc>
          <w:tcPr>
            <w:tcW w:w="850" w:type="dxa"/>
          </w:tcPr>
          <w:p w:rsidR="00A80548" w:rsidRPr="00957D88" w:rsidRDefault="00A80548" w:rsidP="003744D2">
            <w:r>
              <w:t>9б</w:t>
            </w:r>
          </w:p>
        </w:tc>
        <w:tc>
          <w:tcPr>
            <w:tcW w:w="4678" w:type="dxa"/>
          </w:tcPr>
          <w:p w:rsidR="00A80548" w:rsidRPr="00957D88" w:rsidRDefault="00A80548" w:rsidP="003744D2">
            <w:r>
              <w:t>*Русский язык, м</w:t>
            </w:r>
            <w:r w:rsidRPr="00957D88">
              <w:t>атематика,</w:t>
            </w:r>
            <w:r>
              <w:t xml:space="preserve"> биология, география</w:t>
            </w:r>
          </w:p>
        </w:tc>
      </w:tr>
      <w:tr w:rsidR="00A80548" w:rsidRPr="00957D88" w:rsidTr="00275EE1">
        <w:tc>
          <w:tcPr>
            <w:tcW w:w="497" w:type="dxa"/>
          </w:tcPr>
          <w:p w:rsidR="00A80548" w:rsidRPr="00957D88" w:rsidRDefault="00A80548" w:rsidP="003744D2">
            <w:r>
              <w:t>33</w:t>
            </w:r>
          </w:p>
        </w:tc>
        <w:tc>
          <w:tcPr>
            <w:tcW w:w="3439" w:type="dxa"/>
          </w:tcPr>
          <w:p w:rsidR="00A80548" w:rsidRDefault="00A80548" w:rsidP="003744D2">
            <w:r>
              <w:t>Шевляков Илья Андреевич</w:t>
            </w:r>
          </w:p>
        </w:tc>
        <w:tc>
          <w:tcPr>
            <w:tcW w:w="850" w:type="dxa"/>
          </w:tcPr>
          <w:p w:rsidR="00A80548" w:rsidRPr="00957D88" w:rsidRDefault="00A80548" w:rsidP="003744D2">
            <w:r>
              <w:t>9б</w:t>
            </w:r>
          </w:p>
        </w:tc>
        <w:tc>
          <w:tcPr>
            <w:tcW w:w="4678" w:type="dxa"/>
          </w:tcPr>
          <w:p w:rsidR="00A80548" w:rsidRPr="00957D88" w:rsidRDefault="00A80548" w:rsidP="003744D2">
            <w:r>
              <w:t>*Русский язык, м</w:t>
            </w:r>
            <w:r w:rsidRPr="00957D88">
              <w:t>атематика,</w:t>
            </w:r>
            <w:r>
              <w:t xml:space="preserve"> история, обществознание</w:t>
            </w:r>
          </w:p>
        </w:tc>
      </w:tr>
      <w:tr w:rsidR="00A80548" w:rsidRPr="00957D88" w:rsidTr="00275EE1">
        <w:tc>
          <w:tcPr>
            <w:tcW w:w="497" w:type="dxa"/>
          </w:tcPr>
          <w:p w:rsidR="00A80548" w:rsidRPr="00957D88" w:rsidRDefault="00A80548" w:rsidP="003744D2">
            <w:r>
              <w:t>34</w:t>
            </w:r>
          </w:p>
        </w:tc>
        <w:tc>
          <w:tcPr>
            <w:tcW w:w="3439" w:type="dxa"/>
          </w:tcPr>
          <w:p w:rsidR="00A80548" w:rsidRDefault="00A80548" w:rsidP="003744D2">
            <w:r>
              <w:t>Шумилин Дмитрий Александрович</w:t>
            </w:r>
          </w:p>
        </w:tc>
        <w:tc>
          <w:tcPr>
            <w:tcW w:w="850" w:type="dxa"/>
          </w:tcPr>
          <w:p w:rsidR="00A80548" w:rsidRPr="00957D88" w:rsidRDefault="00A80548" w:rsidP="003744D2">
            <w:r>
              <w:t>9б</w:t>
            </w:r>
          </w:p>
        </w:tc>
        <w:tc>
          <w:tcPr>
            <w:tcW w:w="4678" w:type="dxa"/>
          </w:tcPr>
          <w:p w:rsidR="00A80548" w:rsidRPr="00957D88" w:rsidRDefault="00A80548" w:rsidP="003744D2">
            <w:r>
              <w:t>*Русский язык, м</w:t>
            </w:r>
            <w:r w:rsidRPr="00957D88">
              <w:t>атематика,</w:t>
            </w:r>
            <w:r>
              <w:t xml:space="preserve"> история, обществознание</w:t>
            </w:r>
          </w:p>
        </w:tc>
      </w:tr>
      <w:tr w:rsidR="00A80548" w:rsidRPr="00957D88" w:rsidTr="00275EE1">
        <w:tc>
          <w:tcPr>
            <w:tcW w:w="497" w:type="dxa"/>
          </w:tcPr>
          <w:p w:rsidR="00A80548" w:rsidRPr="00957D88" w:rsidRDefault="00A80548" w:rsidP="003744D2">
            <w:r>
              <w:t>35</w:t>
            </w:r>
          </w:p>
        </w:tc>
        <w:tc>
          <w:tcPr>
            <w:tcW w:w="3439" w:type="dxa"/>
          </w:tcPr>
          <w:p w:rsidR="00A80548" w:rsidRDefault="00A80548" w:rsidP="003744D2">
            <w:r>
              <w:t>Щербатых Алексей Сергеевич</w:t>
            </w:r>
          </w:p>
        </w:tc>
        <w:tc>
          <w:tcPr>
            <w:tcW w:w="850" w:type="dxa"/>
          </w:tcPr>
          <w:p w:rsidR="00A80548" w:rsidRPr="00957D88" w:rsidRDefault="00A80548" w:rsidP="003744D2">
            <w:r>
              <w:t>9б</w:t>
            </w:r>
          </w:p>
        </w:tc>
        <w:tc>
          <w:tcPr>
            <w:tcW w:w="4678" w:type="dxa"/>
          </w:tcPr>
          <w:p w:rsidR="00A80548" w:rsidRPr="00957D88" w:rsidRDefault="00A80548" w:rsidP="003744D2">
            <w:r>
              <w:t>*Русский язык, м</w:t>
            </w:r>
            <w:r w:rsidRPr="00957D88">
              <w:t>атематика,</w:t>
            </w:r>
            <w:r>
              <w:t xml:space="preserve"> биология</w:t>
            </w:r>
          </w:p>
        </w:tc>
      </w:tr>
      <w:tr w:rsidR="00A80548" w:rsidRPr="00957D88" w:rsidTr="00275EE1">
        <w:tc>
          <w:tcPr>
            <w:tcW w:w="497" w:type="dxa"/>
          </w:tcPr>
          <w:p w:rsidR="00A80548" w:rsidRDefault="00A80548" w:rsidP="003744D2">
            <w:r>
              <w:t>36</w:t>
            </w:r>
          </w:p>
        </w:tc>
        <w:tc>
          <w:tcPr>
            <w:tcW w:w="3439" w:type="dxa"/>
          </w:tcPr>
          <w:p w:rsidR="00A80548" w:rsidRDefault="00A80548" w:rsidP="003744D2">
            <w:r>
              <w:t>Блинова Екатерина Алексеевна</w:t>
            </w:r>
          </w:p>
        </w:tc>
        <w:tc>
          <w:tcPr>
            <w:tcW w:w="850" w:type="dxa"/>
          </w:tcPr>
          <w:p w:rsidR="00A80548" w:rsidRDefault="00A80548" w:rsidP="003744D2">
            <w:r>
              <w:t>11</w:t>
            </w:r>
          </w:p>
        </w:tc>
        <w:tc>
          <w:tcPr>
            <w:tcW w:w="4678" w:type="dxa"/>
          </w:tcPr>
          <w:p w:rsidR="00A80548" w:rsidRDefault="00A80548" w:rsidP="003744D2">
            <w:r>
              <w:t>*Русский язык, м</w:t>
            </w:r>
            <w:r w:rsidRPr="00957D88">
              <w:t>атематика,</w:t>
            </w:r>
            <w:r>
              <w:t xml:space="preserve"> биология, химия</w:t>
            </w:r>
          </w:p>
        </w:tc>
      </w:tr>
      <w:tr w:rsidR="00A80548" w:rsidRPr="00957D88" w:rsidTr="00275EE1">
        <w:tc>
          <w:tcPr>
            <w:tcW w:w="497" w:type="dxa"/>
          </w:tcPr>
          <w:p w:rsidR="00A80548" w:rsidRDefault="00A80548" w:rsidP="003744D2">
            <w:r>
              <w:t>37</w:t>
            </w:r>
          </w:p>
        </w:tc>
        <w:tc>
          <w:tcPr>
            <w:tcW w:w="3439" w:type="dxa"/>
          </w:tcPr>
          <w:p w:rsidR="00A80548" w:rsidRDefault="00A80548" w:rsidP="003744D2">
            <w:r>
              <w:t>Багрянцева Светлана Фёдоровна</w:t>
            </w:r>
          </w:p>
        </w:tc>
        <w:tc>
          <w:tcPr>
            <w:tcW w:w="850" w:type="dxa"/>
          </w:tcPr>
          <w:p w:rsidR="00A80548" w:rsidRDefault="00A80548" w:rsidP="003744D2">
            <w:r>
              <w:t>11</w:t>
            </w:r>
          </w:p>
        </w:tc>
        <w:tc>
          <w:tcPr>
            <w:tcW w:w="4678" w:type="dxa"/>
          </w:tcPr>
          <w:p w:rsidR="00A80548" w:rsidRDefault="00A80548" w:rsidP="003744D2">
            <w:r>
              <w:t>*Русский язык, м</w:t>
            </w:r>
            <w:r w:rsidRPr="00957D88">
              <w:t>атематика,</w:t>
            </w:r>
            <w:r>
              <w:t xml:space="preserve"> биология</w:t>
            </w:r>
          </w:p>
        </w:tc>
      </w:tr>
      <w:tr w:rsidR="00A80548" w:rsidRPr="00957D88" w:rsidTr="00275EE1">
        <w:tc>
          <w:tcPr>
            <w:tcW w:w="497" w:type="dxa"/>
          </w:tcPr>
          <w:p w:rsidR="00A80548" w:rsidRDefault="00A80548" w:rsidP="003744D2">
            <w:r>
              <w:t>38</w:t>
            </w:r>
          </w:p>
        </w:tc>
        <w:tc>
          <w:tcPr>
            <w:tcW w:w="3439" w:type="dxa"/>
          </w:tcPr>
          <w:p w:rsidR="00A80548" w:rsidRDefault="00A80548" w:rsidP="003744D2">
            <w:r>
              <w:t>Богданов Сергей Александрович</w:t>
            </w:r>
          </w:p>
        </w:tc>
        <w:tc>
          <w:tcPr>
            <w:tcW w:w="850" w:type="dxa"/>
          </w:tcPr>
          <w:p w:rsidR="00A80548" w:rsidRDefault="00A80548" w:rsidP="003744D2">
            <w:r>
              <w:t>11</w:t>
            </w:r>
          </w:p>
        </w:tc>
        <w:tc>
          <w:tcPr>
            <w:tcW w:w="4678" w:type="dxa"/>
          </w:tcPr>
          <w:p w:rsidR="00A80548" w:rsidRDefault="00A80548" w:rsidP="003744D2">
            <w:r>
              <w:t>*Русский язык, м</w:t>
            </w:r>
            <w:r w:rsidRPr="00957D88">
              <w:t>атематика,</w:t>
            </w:r>
            <w:r>
              <w:t xml:space="preserve"> информатика</w:t>
            </w:r>
          </w:p>
        </w:tc>
      </w:tr>
      <w:tr w:rsidR="00A80548" w:rsidRPr="00957D88" w:rsidTr="00275EE1">
        <w:tc>
          <w:tcPr>
            <w:tcW w:w="497" w:type="dxa"/>
          </w:tcPr>
          <w:p w:rsidR="00A80548" w:rsidRDefault="00A80548" w:rsidP="003744D2">
            <w:r>
              <w:t>39</w:t>
            </w:r>
          </w:p>
        </w:tc>
        <w:tc>
          <w:tcPr>
            <w:tcW w:w="3439" w:type="dxa"/>
          </w:tcPr>
          <w:p w:rsidR="00A80548" w:rsidRDefault="00A80548" w:rsidP="003744D2">
            <w:r>
              <w:t xml:space="preserve">Веретин Владислав Владимирович </w:t>
            </w:r>
          </w:p>
        </w:tc>
        <w:tc>
          <w:tcPr>
            <w:tcW w:w="850" w:type="dxa"/>
          </w:tcPr>
          <w:p w:rsidR="00A80548" w:rsidRDefault="00A80548" w:rsidP="003744D2">
            <w:r>
              <w:t>11</w:t>
            </w:r>
          </w:p>
        </w:tc>
        <w:tc>
          <w:tcPr>
            <w:tcW w:w="4678" w:type="dxa"/>
          </w:tcPr>
          <w:p w:rsidR="00A80548" w:rsidRDefault="00A80548" w:rsidP="003744D2">
            <w:r>
              <w:t>*Русский язык, м</w:t>
            </w:r>
            <w:r w:rsidRPr="00957D88">
              <w:t>атематика</w:t>
            </w:r>
            <w:r>
              <w:t>, физика</w:t>
            </w:r>
          </w:p>
        </w:tc>
      </w:tr>
      <w:tr w:rsidR="00A80548" w:rsidRPr="00957D88" w:rsidTr="00275EE1">
        <w:tc>
          <w:tcPr>
            <w:tcW w:w="497" w:type="dxa"/>
          </w:tcPr>
          <w:p w:rsidR="00A80548" w:rsidRDefault="00A80548" w:rsidP="003744D2">
            <w:r>
              <w:t>40</w:t>
            </w:r>
          </w:p>
        </w:tc>
        <w:tc>
          <w:tcPr>
            <w:tcW w:w="3439" w:type="dxa"/>
          </w:tcPr>
          <w:p w:rsidR="00A80548" w:rsidRDefault="00A80548" w:rsidP="003744D2">
            <w:r>
              <w:t xml:space="preserve">Воронова Анна Дмитриевна </w:t>
            </w:r>
          </w:p>
        </w:tc>
        <w:tc>
          <w:tcPr>
            <w:tcW w:w="850" w:type="dxa"/>
          </w:tcPr>
          <w:p w:rsidR="00A80548" w:rsidRDefault="00A80548" w:rsidP="003744D2">
            <w:r>
              <w:t>11</w:t>
            </w:r>
          </w:p>
        </w:tc>
        <w:tc>
          <w:tcPr>
            <w:tcW w:w="4678" w:type="dxa"/>
          </w:tcPr>
          <w:p w:rsidR="00A80548" w:rsidRDefault="00A80548" w:rsidP="003744D2">
            <w:r>
              <w:t>*Русский язык, м</w:t>
            </w:r>
            <w:r w:rsidRPr="00957D88">
              <w:t>атематика</w:t>
            </w:r>
            <w:r>
              <w:t>, обществознание</w:t>
            </w:r>
          </w:p>
        </w:tc>
      </w:tr>
      <w:tr w:rsidR="00A80548" w:rsidRPr="00957D88" w:rsidTr="00275EE1">
        <w:tc>
          <w:tcPr>
            <w:tcW w:w="497" w:type="dxa"/>
          </w:tcPr>
          <w:p w:rsidR="00A80548" w:rsidRDefault="00A80548" w:rsidP="003744D2">
            <w:r>
              <w:t>41</w:t>
            </w:r>
          </w:p>
        </w:tc>
        <w:tc>
          <w:tcPr>
            <w:tcW w:w="3439" w:type="dxa"/>
          </w:tcPr>
          <w:p w:rsidR="00A80548" w:rsidRDefault="00A80548" w:rsidP="003744D2">
            <w:r>
              <w:t>Заборовская Елена Александровна</w:t>
            </w:r>
          </w:p>
        </w:tc>
        <w:tc>
          <w:tcPr>
            <w:tcW w:w="850" w:type="dxa"/>
          </w:tcPr>
          <w:p w:rsidR="00A80548" w:rsidRDefault="00A80548" w:rsidP="003744D2">
            <w:r>
              <w:t>11</w:t>
            </w:r>
          </w:p>
        </w:tc>
        <w:tc>
          <w:tcPr>
            <w:tcW w:w="4678" w:type="dxa"/>
          </w:tcPr>
          <w:p w:rsidR="00A80548" w:rsidRDefault="00A80548" w:rsidP="003744D2">
            <w:r>
              <w:t>*Русский язык, м</w:t>
            </w:r>
            <w:r w:rsidRPr="00957D88">
              <w:t>атематика</w:t>
            </w:r>
            <w:r>
              <w:t>, география</w:t>
            </w:r>
          </w:p>
        </w:tc>
      </w:tr>
      <w:tr w:rsidR="00A80548" w:rsidRPr="00957D88" w:rsidTr="00275EE1">
        <w:tc>
          <w:tcPr>
            <w:tcW w:w="497" w:type="dxa"/>
          </w:tcPr>
          <w:p w:rsidR="00A80548" w:rsidRDefault="00A80548" w:rsidP="003744D2">
            <w:r>
              <w:t>42</w:t>
            </w:r>
          </w:p>
        </w:tc>
        <w:tc>
          <w:tcPr>
            <w:tcW w:w="3439" w:type="dxa"/>
          </w:tcPr>
          <w:p w:rsidR="00A80548" w:rsidRDefault="00A80548" w:rsidP="003744D2">
            <w:r>
              <w:t>Мельгунова Ольга  Юрьевна</w:t>
            </w:r>
          </w:p>
        </w:tc>
        <w:tc>
          <w:tcPr>
            <w:tcW w:w="850" w:type="dxa"/>
          </w:tcPr>
          <w:p w:rsidR="00A80548" w:rsidRDefault="00A80548" w:rsidP="003744D2">
            <w:r>
              <w:t>11</w:t>
            </w:r>
          </w:p>
        </w:tc>
        <w:tc>
          <w:tcPr>
            <w:tcW w:w="4678" w:type="dxa"/>
          </w:tcPr>
          <w:p w:rsidR="00A80548" w:rsidRDefault="00A80548" w:rsidP="003744D2">
            <w:r>
              <w:t>*Русский язык, м</w:t>
            </w:r>
            <w:r w:rsidRPr="00957D88">
              <w:t>атематика</w:t>
            </w:r>
            <w:r>
              <w:t>, обществознание, история</w:t>
            </w:r>
          </w:p>
        </w:tc>
      </w:tr>
      <w:tr w:rsidR="00A80548" w:rsidRPr="00957D88" w:rsidTr="00275EE1">
        <w:tc>
          <w:tcPr>
            <w:tcW w:w="497" w:type="dxa"/>
          </w:tcPr>
          <w:p w:rsidR="00A80548" w:rsidRDefault="00A80548" w:rsidP="003744D2">
            <w:r>
              <w:t>43</w:t>
            </w:r>
          </w:p>
        </w:tc>
        <w:tc>
          <w:tcPr>
            <w:tcW w:w="3439" w:type="dxa"/>
          </w:tcPr>
          <w:p w:rsidR="00A80548" w:rsidRDefault="00A80548" w:rsidP="003744D2">
            <w:r>
              <w:t>Немцова Алина Андреевна</w:t>
            </w:r>
          </w:p>
        </w:tc>
        <w:tc>
          <w:tcPr>
            <w:tcW w:w="850" w:type="dxa"/>
          </w:tcPr>
          <w:p w:rsidR="00A80548" w:rsidRDefault="00A80548" w:rsidP="003744D2">
            <w:r>
              <w:t>11</w:t>
            </w:r>
          </w:p>
        </w:tc>
        <w:tc>
          <w:tcPr>
            <w:tcW w:w="4678" w:type="dxa"/>
          </w:tcPr>
          <w:p w:rsidR="00A80548" w:rsidRDefault="00A80548" w:rsidP="003744D2">
            <w:r>
              <w:t>*Русский язык, м</w:t>
            </w:r>
            <w:r w:rsidRPr="00957D88">
              <w:t>атематика</w:t>
            </w:r>
            <w:r>
              <w:t>, биология</w:t>
            </w:r>
          </w:p>
        </w:tc>
      </w:tr>
      <w:tr w:rsidR="00A80548" w:rsidRPr="00957D88" w:rsidTr="00275EE1">
        <w:tc>
          <w:tcPr>
            <w:tcW w:w="497" w:type="dxa"/>
          </w:tcPr>
          <w:p w:rsidR="00A80548" w:rsidRDefault="00A80548" w:rsidP="003744D2">
            <w:r>
              <w:t>44</w:t>
            </w:r>
          </w:p>
        </w:tc>
        <w:tc>
          <w:tcPr>
            <w:tcW w:w="3439" w:type="dxa"/>
          </w:tcPr>
          <w:p w:rsidR="00A80548" w:rsidRDefault="00A80548" w:rsidP="003744D2">
            <w:r>
              <w:t>Плотников Дмитрий Иванович</w:t>
            </w:r>
          </w:p>
        </w:tc>
        <w:tc>
          <w:tcPr>
            <w:tcW w:w="850" w:type="dxa"/>
          </w:tcPr>
          <w:p w:rsidR="00A80548" w:rsidRDefault="00A80548" w:rsidP="003744D2">
            <w:r>
              <w:t>11</w:t>
            </w:r>
          </w:p>
        </w:tc>
        <w:tc>
          <w:tcPr>
            <w:tcW w:w="4678" w:type="dxa"/>
          </w:tcPr>
          <w:p w:rsidR="00A80548" w:rsidRDefault="00A80548" w:rsidP="003744D2">
            <w:r>
              <w:t>*Русский язык, м</w:t>
            </w:r>
            <w:r w:rsidRPr="00957D88">
              <w:t>атематика</w:t>
            </w:r>
            <w:r>
              <w:t>, биология</w:t>
            </w:r>
          </w:p>
        </w:tc>
      </w:tr>
      <w:tr w:rsidR="00A80548" w:rsidRPr="00957D88" w:rsidTr="00275EE1">
        <w:tc>
          <w:tcPr>
            <w:tcW w:w="497" w:type="dxa"/>
          </w:tcPr>
          <w:p w:rsidR="00A80548" w:rsidRDefault="00A80548" w:rsidP="003744D2">
            <w:r>
              <w:t>45</w:t>
            </w:r>
          </w:p>
        </w:tc>
        <w:tc>
          <w:tcPr>
            <w:tcW w:w="3439" w:type="dxa"/>
          </w:tcPr>
          <w:p w:rsidR="00A80548" w:rsidRDefault="00A80548" w:rsidP="003744D2">
            <w:r>
              <w:t>Пыжьянова Ирина Константиновна</w:t>
            </w:r>
          </w:p>
        </w:tc>
        <w:tc>
          <w:tcPr>
            <w:tcW w:w="850" w:type="dxa"/>
          </w:tcPr>
          <w:p w:rsidR="00A80548" w:rsidRDefault="00A80548" w:rsidP="003744D2">
            <w:r>
              <w:t>11</w:t>
            </w:r>
          </w:p>
        </w:tc>
        <w:tc>
          <w:tcPr>
            <w:tcW w:w="4678" w:type="dxa"/>
          </w:tcPr>
          <w:p w:rsidR="00A80548" w:rsidRDefault="00A80548" w:rsidP="003744D2">
            <w:r>
              <w:t>*Русский язык, м</w:t>
            </w:r>
            <w:r w:rsidRPr="00957D88">
              <w:t>атематика</w:t>
            </w:r>
            <w:r>
              <w:t>, география</w:t>
            </w:r>
          </w:p>
        </w:tc>
      </w:tr>
      <w:tr w:rsidR="00A80548" w:rsidRPr="00957D88" w:rsidTr="00275EE1">
        <w:tc>
          <w:tcPr>
            <w:tcW w:w="497" w:type="dxa"/>
          </w:tcPr>
          <w:p w:rsidR="00A80548" w:rsidRDefault="00A80548" w:rsidP="003744D2">
            <w:r>
              <w:t>46</w:t>
            </w:r>
          </w:p>
        </w:tc>
        <w:tc>
          <w:tcPr>
            <w:tcW w:w="3439" w:type="dxa"/>
          </w:tcPr>
          <w:p w:rsidR="00A80548" w:rsidRDefault="00A80548" w:rsidP="003744D2">
            <w:r>
              <w:t>Романова Юлия Михайловна</w:t>
            </w:r>
          </w:p>
        </w:tc>
        <w:tc>
          <w:tcPr>
            <w:tcW w:w="850" w:type="dxa"/>
          </w:tcPr>
          <w:p w:rsidR="00A80548" w:rsidRDefault="00A80548" w:rsidP="003744D2">
            <w:r>
              <w:t>11</w:t>
            </w:r>
          </w:p>
        </w:tc>
        <w:tc>
          <w:tcPr>
            <w:tcW w:w="4678" w:type="dxa"/>
          </w:tcPr>
          <w:p w:rsidR="00A80548" w:rsidRDefault="00A80548" w:rsidP="003744D2">
            <w:r>
              <w:t>*Русский язык, м</w:t>
            </w:r>
            <w:r w:rsidRPr="00957D88">
              <w:t>атематика,</w:t>
            </w:r>
            <w:r>
              <w:t xml:space="preserve"> биология, химия</w:t>
            </w:r>
          </w:p>
        </w:tc>
      </w:tr>
      <w:tr w:rsidR="00A80548" w:rsidRPr="00957D88" w:rsidTr="00275EE1">
        <w:tc>
          <w:tcPr>
            <w:tcW w:w="497" w:type="dxa"/>
          </w:tcPr>
          <w:p w:rsidR="00A80548" w:rsidRDefault="00A80548" w:rsidP="003744D2">
            <w:r>
              <w:t>47</w:t>
            </w:r>
          </w:p>
        </w:tc>
        <w:tc>
          <w:tcPr>
            <w:tcW w:w="3439" w:type="dxa"/>
          </w:tcPr>
          <w:p w:rsidR="00A80548" w:rsidRDefault="00A80548" w:rsidP="003744D2">
            <w:r>
              <w:t>Рыжкова Ангелина Геннадьевна</w:t>
            </w:r>
          </w:p>
        </w:tc>
        <w:tc>
          <w:tcPr>
            <w:tcW w:w="850" w:type="dxa"/>
          </w:tcPr>
          <w:p w:rsidR="00A80548" w:rsidRDefault="00A80548" w:rsidP="003744D2">
            <w:r>
              <w:t>11</w:t>
            </w:r>
          </w:p>
        </w:tc>
        <w:tc>
          <w:tcPr>
            <w:tcW w:w="4678" w:type="dxa"/>
          </w:tcPr>
          <w:p w:rsidR="00A80548" w:rsidRDefault="00A80548" w:rsidP="003744D2">
            <w:r>
              <w:t>*Русский язык, м</w:t>
            </w:r>
            <w:r w:rsidRPr="00957D88">
              <w:t>атематика</w:t>
            </w:r>
            <w:r>
              <w:t>, география</w:t>
            </w:r>
          </w:p>
        </w:tc>
      </w:tr>
      <w:tr w:rsidR="00A80548" w:rsidRPr="00957D88" w:rsidTr="00275EE1">
        <w:tc>
          <w:tcPr>
            <w:tcW w:w="497" w:type="dxa"/>
          </w:tcPr>
          <w:p w:rsidR="00A80548" w:rsidRDefault="00A80548" w:rsidP="003744D2">
            <w:r>
              <w:t>48</w:t>
            </w:r>
          </w:p>
        </w:tc>
        <w:tc>
          <w:tcPr>
            <w:tcW w:w="3439" w:type="dxa"/>
          </w:tcPr>
          <w:p w:rsidR="00A80548" w:rsidRDefault="00A80548" w:rsidP="003744D2">
            <w:r>
              <w:t>Рылёва Наталья Владимировна</w:t>
            </w:r>
          </w:p>
        </w:tc>
        <w:tc>
          <w:tcPr>
            <w:tcW w:w="850" w:type="dxa"/>
          </w:tcPr>
          <w:p w:rsidR="00A80548" w:rsidRDefault="00A80548" w:rsidP="003744D2">
            <w:r>
              <w:t>11</w:t>
            </w:r>
          </w:p>
        </w:tc>
        <w:tc>
          <w:tcPr>
            <w:tcW w:w="4678" w:type="dxa"/>
          </w:tcPr>
          <w:p w:rsidR="00A80548" w:rsidRDefault="00A80548" w:rsidP="003744D2">
            <w:r>
              <w:t>*Русский язык, м</w:t>
            </w:r>
            <w:r w:rsidRPr="00957D88">
              <w:t>атематика</w:t>
            </w:r>
            <w:r>
              <w:t>, биология</w:t>
            </w:r>
          </w:p>
        </w:tc>
      </w:tr>
      <w:tr w:rsidR="00A80548" w:rsidRPr="00957D88" w:rsidTr="00275EE1">
        <w:tc>
          <w:tcPr>
            <w:tcW w:w="497" w:type="dxa"/>
          </w:tcPr>
          <w:p w:rsidR="00A80548" w:rsidRDefault="00A80548" w:rsidP="003744D2">
            <w:r>
              <w:t>49</w:t>
            </w:r>
          </w:p>
        </w:tc>
        <w:tc>
          <w:tcPr>
            <w:tcW w:w="3439" w:type="dxa"/>
          </w:tcPr>
          <w:p w:rsidR="00A80548" w:rsidRDefault="00A80548" w:rsidP="003744D2">
            <w:r>
              <w:t>Симонова Анна Анатольевна</w:t>
            </w:r>
          </w:p>
        </w:tc>
        <w:tc>
          <w:tcPr>
            <w:tcW w:w="850" w:type="dxa"/>
          </w:tcPr>
          <w:p w:rsidR="00A80548" w:rsidRDefault="00A80548" w:rsidP="003744D2">
            <w:r>
              <w:t>11</w:t>
            </w:r>
          </w:p>
        </w:tc>
        <w:tc>
          <w:tcPr>
            <w:tcW w:w="4678" w:type="dxa"/>
          </w:tcPr>
          <w:p w:rsidR="00A80548" w:rsidRDefault="00A80548" w:rsidP="003744D2">
            <w:r>
              <w:t>8Русский язык, м</w:t>
            </w:r>
            <w:r w:rsidRPr="00957D88">
              <w:t>атематика</w:t>
            </w:r>
            <w:r>
              <w:t>, обществознание</w:t>
            </w:r>
          </w:p>
        </w:tc>
      </w:tr>
      <w:tr w:rsidR="00A80548" w:rsidRPr="00957D88" w:rsidTr="00275EE1">
        <w:tc>
          <w:tcPr>
            <w:tcW w:w="497" w:type="dxa"/>
          </w:tcPr>
          <w:p w:rsidR="00A80548" w:rsidRDefault="00A80548" w:rsidP="003744D2">
            <w:r>
              <w:t>50</w:t>
            </w:r>
          </w:p>
        </w:tc>
        <w:tc>
          <w:tcPr>
            <w:tcW w:w="3439" w:type="dxa"/>
          </w:tcPr>
          <w:p w:rsidR="00A80548" w:rsidRDefault="00A80548" w:rsidP="003744D2">
            <w:r>
              <w:t>Тюленева Юлия Сергеевна</w:t>
            </w:r>
          </w:p>
        </w:tc>
        <w:tc>
          <w:tcPr>
            <w:tcW w:w="850" w:type="dxa"/>
          </w:tcPr>
          <w:p w:rsidR="00A80548" w:rsidRDefault="00A80548" w:rsidP="003744D2">
            <w:r>
              <w:t>11</w:t>
            </w:r>
          </w:p>
        </w:tc>
        <w:tc>
          <w:tcPr>
            <w:tcW w:w="4678" w:type="dxa"/>
          </w:tcPr>
          <w:p w:rsidR="00A80548" w:rsidRDefault="00A80548" w:rsidP="003744D2">
            <w:r>
              <w:t>*Русский язык, м</w:t>
            </w:r>
            <w:r w:rsidRPr="00957D88">
              <w:t>атематика</w:t>
            </w:r>
            <w:r>
              <w:t>, обществознание</w:t>
            </w:r>
          </w:p>
        </w:tc>
      </w:tr>
      <w:tr w:rsidR="00A80548" w:rsidRPr="00957D88" w:rsidTr="00275EE1">
        <w:tc>
          <w:tcPr>
            <w:tcW w:w="497" w:type="dxa"/>
          </w:tcPr>
          <w:p w:rsidR="00A80548" w:rsidRDefault="00A80548" w:rsidP="003744D2">
            <w:r>
              <w:t>51</w:t>
            </w:r>
          </w:p>
        </w:tc>
        <w:tc>
          <w:tcPr>
            <w:tcW w:w="3439" w:type="dxa"/>
          </w:tcPr>
          <w:p w:rsidR="00A80548" w:rsidRDefault="00A80548" w:rsidP="003744D2">
            <w:r>
              <w:t>Хныкина Олеся Вячеславовна</w:t>
            </w:r>
          </w:p>
        </w:tc>
        <w:tc>
          <w:tcPr>
            <w:tcW w:w="850" w:type="dxa"/>
          </w:tcPr>
          <w:p w:rsidR="00A80548" w:rsidRDefault="00A80548" w:rsidP="003744D2">
            <w:r>
              <w:t>11</w:t>
            </w:r>
          </w:p>
        </w:tc>
        <w:tc>
          <w:tcPr>
            <w:tcW w:w="4678" w:type="dxa"/>
          </w:tcPr>
          <w:p w:rsidR="00A80548" w:rsidRDefault="00A80548" w:rsidP="003744D2">
            <w:r>
              <w:t>*Русский язык, м</w:t>
            </w:r>
            <w:r w:rsidRPr="00957D88">
              <w:t>атематика</w:t>
            </w:r>
            <w:r>
              <w:t>, история, литература</w:t>
            </w:r>
          </w:p>
        </w:tc>
      </w:tr>
      <w:tr w:rsidR="00A80548" w:rsidRPr="00957D88" w:rsidTr="00275EE1">
        <w:tc>
          <w:tcPr>
            <w:tcW w:w="497" w:type="dxa"/>
          </w:tcPr>
          <w:p w:rsidR="00A80548" w:rsidRDefault="00A80548" w:rsidP="003744D2">
            <w:r>
              <w:t>52</w:t>
            </w:r>
          </w:p>
        </w:tc>
        <w:tc>
          <w:tcPr>
            <w:tcW w:w="3439" w:type="dxa"/>
          </w:tcPr>
          <w:p w:rsidR="00A80548" w:rsidRDefault="00A80548" w:rsidP="003744D2">
            <w:r>
              <w:t>Шабунов Андрей Васильевич</w:t>
            </w:r>
          </w:p>
        </w:tc>
        <w:tc>
          <w:tcPr>
            <w:tcW w:w="850" w:type="dxa"/>
          </w:tcPr>
          <w:p w:rsidR="00A80548" w:rsidRDefault="00A80548" w:rsidP="003744D2">
            <w:r>
              <w:t>11</w:t>
            </w:r>
          </w:p>
        </w:tc>
        <w:tc>
          <w:tcPr>
            <w:tcW w:w="4678" w:type="dxa"/>
          </w:tcPr>
          <w:p w:rsidR="00A80548" w:rsidRDefault="00A80548" w:rsidP="003744D2">
            <w:r>
              <w:t>*Русский язык, м</w:t>
            </w:r>
            <w:r w:rsidRPr="00957D88">
              <w:t>атематика</w:t>
            </w:r>
            <w:r>
              <w:t>, история</w:t>
            </w:r>
          </w:p>
        </w:tc>
      </w:tr>
    </w:tbl>
    <w:p w:rsidR="00A80548" w:rsidRDefault="00A80548" w:rsidP="00275EE1"/>
    <w:p w:rsidR="00A80548" w:rsidRPr="00A53F16" w:rsidRDefault="00A80548" w:rsidP="00275EE1"/>
    <w:p w:rsidR="00A80548" w:rsidRPr="00A53F16" w:rsidRDefault="00A80548" w:rsidP="00275EE1">
      <w:r>
        <w:t>Директор школы                              Каратаева Т.В.</w:t>
      </w:r>
    </w:p>
    <w:p w:rsidR="00A80548" w:rsidRPr="00A53F16" w:rsidRDefault="00A80548" w:rsidP="00275EE1"/>
    <w:p w:rsidR="00A80548" w:rsidRPr="00A53F16" w:rsidRDefault="00A80548" w:rsidP="00275EE1"/>
    <w:p w:rsidR="00A80548" w:rsidRPr="00A53F16" w:rsidRDefault="00A80548" w:rsidP="00275EE1"/>
    <w:p w:rsidR="00A80548" w:rsidRDefault="00A80548" w:rsidP="00275EE1">
      <w:pPr>
        <w:jc w:val="right"/>
      </w:pPr>
    </w:p>
    <w:p w:rsidR="00A80548" w:rsidRDefault="00A80548" w:rsidP="00275EE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A80548" w:rsidRDefault="00A80548" w:rsidP="00275EE1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№204 от 03.09.2012 г.</w:t>
      </w:r>
    </w:p>
    <w:p w:rsidR="00A80548" w:rsidRDefault="00A80548" w:rsidP="00275EE1">
      <w:pPr>
        <w:jc w:val="right"/>
      </w:pPr>
    </w:p>
    <w:p w:rsidR="00A80548" w:rsidRDefault="00A80548" w:rsidP="00AB261D">
      <w:pPr>
        <w:jc w:val="center"/>
        <w:rPr>
          <w:b/>
          <w:sz w:val="28"/>
          <w:szCs w:val="28"/>
        </w:rPr>
      </w:pPr>
      <w:r w:rsidRPr="009B3FC3">
        <w:rPr>
          <w:b/>
          <w:sz w:val="28"/>
          <w:szCs w:val="28"/>
        </w:rPr>
        <w:t>Сетевые педагоги</w:t>
      </w:r>
    </w:p>
    <w:p w:rsidR="00A80548" w:rsidRDefault="00A80548" w:rsidP="00AB261D">
      <w:pPr>
        <w:jc w:val="center"/>
        <w:rPr>
          <w:b/>
          <w:sz w:val="28"/>
          <w:szCs w:val="28"/>
        </w:rPr>
      </w:pPr>
    </w:p>
    <w:p w:rsidR="00A80548" w:rsidRDefault="00A80548" w:rsidP="00AB261D">
      <w:pPr>
        <w:rPr>
          <w:sz w:val="28"/>
          <w:szCs w:val="28"/>
        </w:rPr>
      </w:pPr>
      <w:r>
        <w:rPr>
          <w:sz w:val="28"/>
          <w:szCs w:val="28"/>
        </w:rPr>
        <w:t>Математика – Русанова А.А.</w:t>
      </w:r>
    </w:p>
    <w:p w:rsidR="00A80548" w:rsidRDefault="00A80548" w:rsidP="00AB261D">
      <w:pPr>
        <w:rPr>
          <w:sz w:val="28"/>
          <w:szCs w:val="28"/>
        </w:rPr>
      </w:pPr>
      <w:r>
        <w:rPr>
          <w:sz w:val="28"/>
          <w:szCs w:val="28"/>
        </w:rPr>
        <w:t>Русский язык – Безрукова Е.В.</w:t>
      </w:r>
    </w:p>
    <w:p w:rsidR="00A80548" w:rsidRDefault="00A80548" w:rsidP="00AB261D">
      <w:pPr>
        <w:rPr>
          <w:sz w:val="28"/>
          <w:szCs w:val="28"/>
        </w:rPr>
      </w:pPr>
      <w:r>
        <w:rPr>
          <w:sz w:val="28"/>
          <w:szCs w:val="28"/>
        </w:rPr>
        <w:t>Физика, информатика – Буянов С.Н.</w:t>
      </w:r>
    </w:p>
    <w:p w:rsidR="00A80548" w:rsidRDefault="00A80548" w:rsidP="00AB261D">
      <w:pPr>
        <w:rPr>
          <w:sz w:val="28"/>
          <w:szCs w:val="28"/>
        </w:rPr>
      </w:pPr>
      <w:r>
        <w:rPr>
          <w:sz w:val="28"/>
          <w:szCs w:val="28"/>
        </w:rPr>
        <w:t>Химия – Леонова М.В.</w:t>
      </w:r>
    </w:p>
    <w:p w:rsidR="00A80548" w:rsidRDefault="00A80548" w:rsidP="00AB261D">
      <w:pPr>
        <w:rPr>
          <w:sz w:val="28"/>
          <w:szCs w:val="28"/>
        </w:rPr>
      </w:pPr>
      <w:r>
        <w:rPr>
          <w:sz w:val="28"/>
          <w:szCs w:val="28"/>
        </w:rPr>
        <w:t>Биология – Просецкая М.А.</w:t>
      </w:r>
    </w:p>
    <w:p w:rsidR="00A80548" w:rsidRDefault="00A80548" w:rsidP="00AB261D">
      <w:pPr>
        <w:rPr>
          <w:sz w:val="28"/>
          <w:szCs w:val="28"/>
        </w:rPr>
      </w:pPr>
      <w:r>
        <w:rPr>
          <w:sz w:val="28"/>
          <w:szCs w:val="28"/>
        </w:rPr>
        <w:t>География – Миловидова О.В.</w:t>
      </w:r>
    </w:p>
    <w:p w:rsidR="00A80548" w:rsidRDefault="00A80548" w:rsidP="00AB261D">
      <w:pPr>
        <w:rPr>
          <w:sz w:val="28"/>
          <w:szCs w:val="28"/>
        </w:rPr>
      </w:pPr>
      <w:r>
        <w:rPr>
          <w:sz w:val="28"/>
          <w:szCs w:val="28"/>
        </w:rPr>
        <w:t>История, обществознание – Мельгунова Н.Л.</w:t>
      </w:r>
    </w:p>
    <w:p w:rsidR="00A80548" w:rsidRDefault="00A80548" w:rsidP="00AB261D">
      <w:pPr>
        <w:rPr>
          <w:b/>
          <w:sz w:val="28"/>
          <w:szCs w:val="28"/>
        </w:rPr>
      </w:pPr>
    </w:p>
    <w:p w:rsidR="00A80548" w:rsidRDefault="00A80548" w:rsidP="00AB261D">
      <w:pPr>
        <w:rPr>
          <w:sz w:val="28"/>
          <w:szCs w:val="28"/>
        </w:rPr>
      </w:pPr>
      <w:r w:rsidRPr="00F57818">
        <w:rPr>
          <w:b/>
          <w:sz w:val="28"/>
          <w:szCs w:val="28"/>
        </w:rPr>
        <w:t>Тьютор</w:t>
      </w:r>
      <w:r>
        <w:rPr>
          <w:sz w:val="28"/>
          <w:szCs w:val="28"/>
        </w:rPr>
        <w:t xml:space="preserve"> – Тарабрина О.А.</w:t>
      </w:r>
    </w:p>
    <w:p w:rsidR="00A80548" w:rsidRDefault="00A80548" w:rsidP="00AB261D">
      <w:pPr>
        <w:rPr>
          <w:sz w:val="28"/>
          <w:szCs w:val="28"/>
        </w:rPr>
      </w:pPr>
    </w:p>
    <w:p w:rsidR="00A80548" w:rsidRDefault="00A80548" w:rsidP="00AB261D">
      <w:pPr>
        <w:rPr>
          <w:sz w:val="28"/>
          <w:szCs w:val="28"/>
        </w:rPr>
      </w:pPr>
    </w:p>
    <w:p w:rsidR="00A80548" w:rsidRDefault="00A80548" w:rsidP="00AB261D">
      <w:pPr>
        <w:rPr>
          <w:sz w:val="28"/>
          <w:szCs w:val="28"/>
        </w:rPr>
      </w:pPr>
    </w:p>
    <w:p w:rsidR="00A80548" w:rsidRPr="009B3FC3" w:rsidRDefault="00A80548" w:rsidP="00AB261D">
      <w:pPr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Каратаева Т.В.</w:t>
      </w:r>
    </w:p>
    <w:p w:rsidR="00A80548" w:rsidRDefault="00A80548" w:rsidP="00275EE1">
      <w:pPr>
        <w:jc w:val="right"/>
      </w:pPr>
    </w:p>
    <w:sectPr w:rsidR="00A80548" w:rsidSect="00D145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146EA"/>
    <w:multiLevelType w:val="hybridMultilevel"/>
    <w:tmpl w:val="9490C318"/>
    <w:lvl w:ilvl="0" w:tplc="F372E136">
      <w:start w:val="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7AB"/>
    <w:rsid w:val="00023D34"/>
    <w:rsid w:val="001631CA"/>
    <w:rsid w:val="00275EE1"/>
    <w:rsid w:val="003744D2"/>
    <w:rsid w:val="003C56F1"/>
    <w:rsid w:val="003F79A2"/>
    <w:rsid w:val="004B1412"/>
    <w:rsid w:val="004C4090"/>
    <w:rsid w:val="004D0D06"/>
    <w:rsid w:val="004E4ADF"/>
    <w:rsid w:val="004F50FC"/>
    <w:rsid w:val="005201A4"/>
    <w:rsid w:val="005B779C"/>
    <w:rsid w:val="005C77FB"/>
    <w:rsid w:val="0074424D"/>
    <w:rsid w:val="007F7CBA"/>
    <w:rsid w:val="00810CD2"/>
    <w:rsid w:val="008E5771"/>
    <w:rsid w:val="008F1B65"/>
    <w:rsid w:val="008F57AB"/>
    <w:rsid w:val="00957D88"/>
    <w:rsid w:val="009B3FC3"/>
    <w:rsid w:val="00A53F16"/>
    <w:rsid w:val="00A77E80"/>
    <w:rsid w:val="00A80548"/>
    <w:rsid w:val="00AB261D"/>
    <w:rsid w:val="00B72AB9"/>
    <w:rsid w:val="00BD4067"/>
    <w:rsid w:val="00C94FA8"/>
    <w:rsid w:val="00CA5590"/>
    <w:rsid w:val="00CB64FC"/>
    <w:rsid w:val="00D145B5"/>
    <w:rsid w:val="00D52268"/>
    <w:rsid w:val="00E74242"/>
    <w:rsid w:val="00EA2FCB"/>
    <w:rsid w:val="00F341D9"/>
    <w:rsid w:val="00F57818"/>
    <w:rsid w:val="00FE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A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3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5</Pages>
  <Words>1152</Words>
  <Characters>6572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2012-11-07T12:39:00Z</cp:lastPrinted>
  <dcterms:created xsi:type="dcterms:W3CDTF">2012-09-10T04:10:00Z</dcterms:created>
  <dcterms:modified xsi:type="dcterms:W3CDTF">2012-11-19T10:11:00Z</dcterms:modified>
</cp:coreProperties>
</file>